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B77BA" w14:textId="4AB04A70" w:rsidR="00304465" w:rsidRDefault="00D339A0" w:rsidP="00F452C4">
      <w:pPr>
        <w:ind w:left="-709" w:right="42" w:firstLine="709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Netball Victoria Umpire Accreditation Process 20</w:t>
      </w:r>
      <w:r w:rsidR="007B2DAE">
        <w:rPr>
          <w:rFonts w:ascii="Calibri" w:hAnsi="Calibri" w:cs="Calibri"/>
          <w:b/>
          <w:sz w:val="28"/>
          <w:szCs w:val="28"/>
        </w:rPr>
        <w:t>20</w:t>
      </w:r>
    </w:p>
    <w:p w14:paraId="08BCF995" w14:textId="77777777" w:rsidR="00304465" w:rsidRPr="006238B0" w:rsidRDefault="00304465" w:rsidP="00502AB0">
      <w:pPr>
        <w:ind w:right="42"/>
        <w:jc w:val="both"/>
        <w:rPr>
          <w:rFonts w:ascii="Calibri" w:hAnsi="Calibri" w:cs="Calibri"/>
          <w:b/>
          <w:sz w:val="18"/>
          <w:szCs w:val="28"/>
        </w:rPr>
      </w:pPr>
    </w:p>
    <w:p w14:paraId="54BF88E4" w14:textId="77777777" w:rsidR="00F54F68" w:rsidRDefault="00F54F68" w:rsidP="00F54F68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30"/>
          <w:lang w:val="en-US"/>
        </w:rPr>
      </w:pPr>
      <w:r w:rsidRPr="006238B0">
        <w:rPr>
          <w:rFonts w:ascii="Calibri" w:hAnsi="Calibri" w:cs="Calibri"/>
          <w:sz w:val="20"/>
          <w:szCs w:val="30"/>
          <w:lang w:val="en-US"/>
        </w:rPr>
        <w:t xml:space="preserve">To streamline and automate the Umpire Badge process, the following steps have been implemented:  </w:t>
      </w:r>
    </w:p>
    <w:p w14:paraId="52F382C5" w14:textId="77777777" w:rsidR="006238B0" w:rsidRPr="006238B0" w:rsidRDefault="006238B0" w:rsidP="00F54F6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32"/>
          <w:lang w:val="en-US"/>
        </w:rPr>
      </w:pPr>
    </w:p>
    <w:tbl>
      <w:tblPr>
        <w:tblW w:w="9899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5953"/>
        <w:gridCol w:w="1961"/>
      </w:tblGrid>
      <w:tr w:rsidR="00F91087" w:rsidRPr="00B1741E" w14:paraId="21963CB7" w14:textId="77777777" w:rsidTr="00195F61">
        <w:trPr>
          <w:trHeight w:val="45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88F"/>
            <w:vAlign w:val="center"/>
          </w:tcPr>
          <w:p w14:paraId="62ECA7A4" w14:textId="77777777" w:rsidR="00F54F68" w:rsidRPr="002666A8" w:rsidRDefault="00F54F68" w:rsidP="00F54F68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22"/>
              </w:rPr>
            </w:pPr>
            <w:r w:rsidRPr="002666A8">
              <w:rPr>
                <w:rFonts w:asciiTheme="minorHAnsi" w:eastAsia="Times New Roman" w:hAnsiTheme="minorHAnsi"/>
                <w:b/>
                <w:color w:val="FFFFFF" w:themeColor="background1"/>
                <w:sz w:val="22"/>
              </w:rPr>
              <w:t>Step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A88F"/>
            <w:noWrap/>
            <w:vAlign w:val="center"/>
            <w:hideMark/>
          </w:tcPr>
          <w:p w14:paraId="2BE823E2" w14:textId="77777777" w:rsidR="00F54F68" w:rsidRPr="002666A8" w:rsidRDefault="00F54F68" w:rsidP="00F54F68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22"/>
                <w:lang w:val="en-US"/>
              </w:rPr>
            </w:pPr>
            <w:r w:rsidRPr="002666A8">
              <w:rPr>
                <w:rFonts w:asciiTheme="minorHAnsi" w:eastAsia="Times New Roman" w:hAnsiTheme="minorHAnsi"/>
                <w:b/>
                <w:color w:val="FFFFFF" w:themeColor="background1"/>
                <w:sz w:val="22"/>
              </w:rPr>
              <w:t>Action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A88F"/>
            <w:vAlign w:val="center"/>
            <w:hideMark/>
          </w:tcPr>
          <w:p w14:paraId="03B55EC3" w14:textId="77777777" w:rsidR="00F54F68" w:rsidRPr="002666A8" w:rsidRDefault="00F54F68" w:rsidP="00F54F68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22"/>
                <w:lang w:val="en-US"/>
              </w:rPr>
            </w:pPr>
            <w:r w:rsidRPr="002666A8">
              <w:rPr>
                <w:rFonts w:asciiTheme="minorHAnsi" w:eastAsia="Times New Roman" w:hAnsiTheme="minorHAnsi"/>
                <w:b/>
                <w:color w:val="FFFFFF" w:themeColor="background1"/>
                <w:sz w:val="22"/>
              </w:rPr>
              <w:t>Description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A88F"/>
            <w:vAlign w:val="center"/>
            <w:hideMark/>
          </w:tcPr>
          <w:p w14:paraId="60010128" w14:textId="77777777" w:rsidR="00F54F68" w:rsidRPr="002666A8" w:rsidRDefault="00F54F68" w:rsidP="00F54F68">
            <w:pPr>
              <w:contextualSpacing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22"/>
                <w:lang w:val="en-US"/>
              </w:rPr>
            </w:pPr>
            <w:r w:rsidRPr="002666A8">
              <w:rPr>
                <w:rFonts w:asciiTheme="minorHAnsi" w:eastAsia="Times New Roman" w:hAnsiTheme="minorHAnsi"/>
                <w:b/>
                <w:color w:val="FFFFFF" w:themeColor="background1"/>
                <w:sz w:val="22"/>
                <w:lang w:val="en-US"/>
              </w:rPr>
              <w:t>Who</w:t>
            </w:r>
          </w:p>
        </w:tc>
      </w:tr>
      <w:tr w:rsidR="00F54F68" w:rsidRPr="00B1741E" w14:paraId="707080DD" w14:textId="77777777" w:rsidTr="002201B1">
        <w:trPr>
          <w:trHeight w:val="3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40283" w14:textId="77777777" w:rsidR="00F54F68" w:rsidRPr="002666A8" w:rsidRDefault="00F54F68" w:rsidP="00F91087">
            <w:pPr>
              <w:spacing w:before="120"/>
              <w:jc w:val="center"/>
              <w:rPr>
                <w:rFonts w:asciiTheme="minorHAnsi" w:eastAsia="Times New Roman" w:hAnsiTheme="minorHAnsi"/>
                <w:color w:val="000000"/>
                <w:sz w:val="22"/>
              </w:rPr>
            </w:pPr>
          </w:p>
          <w:p w14:paraId="7E0120BF" w14:textId="77777777" w:rsidR="00F54F68" w:rsidRPr="002666A8" w:rsidRDefault="00F54F68" w:rsidP="00F91087">
            <w:pPr>
              <w:spacing w:before="120"/>
              <w:jc w:val="center"/>
              <w:rPr>
                <w:rFonts w:asciiTheme="minorHAnsi" w:eastAsia="Times New Roman" w:hAnsiTheme="minorHAnsi"/>
                <w:color w:val="000000"/>
                <w:sz w:val="22"/>
              </w:rPr>
            </w:pPr>
            <w:r w:rsidRPr="002666A8">
              <w:rPr>
                <w:rFonts w:asciiTheme="minorHAnsi" w:eastAsia="Times New Roman" w:hAnsiTheme="minorHAnsi"/>
                <w:color w:val="000000"/>
                <w:sz w:val="22"/>
              </w:rPr>
              <w:t>1</w:t>
            </w:r>
          </w:p>
          <w:p w14:paraId="0C523255" w14:textId="77777777" w:rsidR="00F54F68" w:rsidRPr="002666A8" w:rsidRDefault="00F54F68" w:rsidP="00F91087">
            <w:pPr>
              <w:spacing w:before="120"/>
              <w:jc w:val="center"/>
              <w:rPr>
                <w:rFonts w:asciiTheme="minorHAnsi" w:eastAsia="Times New Roman" w:hAnsiTheme="minorHAns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18C91" w14:textId="77777777" w:rsidR="00F54F68" w:rsidRPr="002666A8" w:rsidRDefault="00F54F68" w:rsidP="00F91087">
            <w:pPr>
              <w:spacing w:before="12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2666A8">
              <w:rPr>
                <w:rFonts w:asciiTheme="minorHAnsi" w:eastAsia="Times New Roman" w:hAnsiTheme="minorHAnsi"/>
                <w:color w:val="000000"/>
                <w:sz w:val="22"/>
              </w:rPr>
              <w:t>Check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7E86" w14:textId="77777777" w:rsidR="0040495F" w:rsidRDefault="0040495F" w:rsidP="002666A8">
            <w:pP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Check details</w:t>
            </w:r>
            <w:r w:rsidR="006238B0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of Testing Panel Members for up to</w:t>
            </w: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date</w:t>
            </w:r>
            <w:r w:rsidR="006238B0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NV </w:t>
            </w: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membership and Netball Australia accreditation requirements.</w:t>
            </w:r>
          </w:p>
          <w:p w14:paraId="67B4D170" w14:textId="77777777" w:rsidR="002201B1" w:rsidRDefault="002201B1" w:rsidP="002666A8">
            <w:pP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  <w:p w14:paraId="1ED3B212" w14:textId="77777777" w:rsidR="002666A8" w:rsidRDefault="00F54F68" w:rsidP="002666A8">
            <w:pP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2666A8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Check Umpire Candidate is ready for </w:t>
            </w:r>
            <w:proofErr w:type="gramStart"/>
            <w:r w:rsidR="002666A8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testing;</w:t>
            </w:r>
            <w:proofErr w:type="gramEnd"/>
          </w:p>
          <w:p w14:paraId="3A632419" w14:textId="77777777" w:rsidR="002666A8" w:rsidRPr="001E60F9" w:rsidRDefault="002666A8" w:rsidP="001E60F9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Current Netball Victoria member</w:t>
            </w:r>
            <w:r w:rsidR="00F54F68"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, </w:t>
            </w:r>
          </w:p>
          <w:p w14:paraId="086C9878" w14:textId="77777777" w:rsidR="001E60F9" w:rsidRPr="001E60F9" w:rsidRDefault="002666A8" w:rsidP="001E60F9">
            <w:pPr>
              <w:pStyle w:val="ListParagraph"/>
              <w:numPr>
                <w:ilvl w:val="0"/>
                <w:numId w:val="22"/>
              </w:numP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Completed</w:t>
            </w:r>
            <w:r w:rsidR="00F54F68"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</w:t>
            </w:r>
            <w:r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pre-requisites</w:t>
            </w:r>
            <w:r w:rsidR="00F54F68"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</w:t>
            </w:r>
            <w:r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for Badge</w:t>
            </w:r>
          </w:p>
          <w:p w14:paraId="4921EEB6" w14:textId="77777777" w:rsidR="00F54F68" w:rsidRDefault="001E60F9" w:rsidP="001E60F9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A</w:t>
            </w:r>
            <w:r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Badge</w:t>
            </w: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-</w:t>
            </w:r>
            <w:r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</w:t>
            </w:r>
            <w:r w:rsidR="002666A8"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R</w:t>
            </w:r>
            <w:r w:rsidR="00F54F68"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ules of</w:t>
            </w:r>
            <w:r w:rsidR="002666A8"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Netball</w:t>
            </w:r>
            <w:r w:rsidR="00F54F68"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Theory</w:t>
            </w:r>
            <w:r w:rsidR="002666A8"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Exam</w:t>
            </w:r>
            <w:r w:rsidR="00F54F68"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90% or above, Elite/ Level 2 Umpire</w:t>
            </w:r>
            <w:r w:rsidR="00F54F68"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Course</w:t>
            </w:r>
          </w:p>
          <w:p w14:paraId="35CFA205" w14:textId="77777777" w:rsidR="001E60F9" w:rsidRDefault="001E60F9" w:rsidP="001E60F9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B Badge - </w:t>
            </w:r>
            <w:r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Rules of Netball Theory Exam </w:t>
            </w: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80% or above, Foundation/ Level 1 Umpire</w:t>
            </w:r>
            <w:r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Course</w:t>
            </w:r>
          </w:p>
          <w:p w14:paraId="798774DA" w14:textId="77777777" w:rsidR="00F91087" w:rsidRDefault="001E60F9" w:rsidP="006238B0">
            <w:pPr>
              <w:pStyle w:val="ListParagraph"/>
              <w:numPr>
                <w:ilvl w:val="0"/>
                <w:numId w:val="23"/>
              </w:numP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C Badge - </w:t>
            </w:r>
            <w:r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Rules of Netball Theory Exam </w:t>
            </w: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70% or above, Foundation/ Level 1 Umpire</w:t>
            </w:r>
            <w:r w:rsidRPr="001E60F9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 Course</w:t>
            </w:r>
          </w:p>
          <w:p w14:paraId="5C9AC3A2" w14:textId="77777777" w:rsidR="006238B0" w:rsidRPr="006238B0" w:rsidRDefault="006238B0" w:rsidP="006238B0">
            <w:pP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022E" w14:textId="77777777" w:rsidR="00F54F68" w:rsidRPr="002666A8" w:rsidRDefault="002666A8" w:rsidP="002666A8">
            <w:pPr>
              <w:spacing w:before="12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Association </w:t>
            </w:r>
            <w:r w:rsidR="005C5514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Secretary </w:t>
            </w: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 xml:space="preserve">or Umpire Supervisor </w:t>
            </w:r>
          </w:p>
        </w:tc>
      </w:tr>
      <w:tr w:rsidR="00F54F68" w:rsidRPr="00B1741E" w14:paraId="11DEF0D1" w14:textId="77777777" w:rsidTr="00F91087">
        <w:trPr>
          <w:trHeight w:val="9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0C9C8B" w14:textId="77777777" w:rsidR="00F54F68" w:rsidRPr="002666A8" w:rsidRDefault="002666A8" w:rsidP="00F91087">
            <w:pPr>
              <w:spacing w:before="120"/>
              <w:jc w:val="center"/>
              <w:rPr>
                <w:rFonts w:asciiTheme="minorHAnsi" w:eastAsia="Times New Roman" w:hAnsi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E3685" w14:textId="77777777" w:rsidR="00F54F68" w:rsidRPr="002666A8" w:rsidRDefault="00F54F68" w:rsidP="00F91087">
            <w:pPr>
              <w:spacing w:before="12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2666A8">
              <w:rPr>
                <w:rFonts w:asciiTheme="minorHAnsi" w:eastAsia="Times New Roman" w:hAnsiTheme="minorHAnsi"/>
                <w:color w:val="000000"/>
                <w:sz w:val="22"/>
              </w:rPr>
              <w:t>Test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E64BB" w14:textId="77777777" w:rsidR="00F94755" w:rsidRDefault="005C5514" w:rsidP="00F94755">
            <w:pPr>
              <w:rPr>
                <w:rFonts w:asciiTheme="minorHAnsi" w:hAnsiTheme="minorHAnsi" w:cs="Calibri"/>
                <w:sz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lang w:val="en-US"/>
              </w:rPr>
              <w:t xml:space="preserve">Netball Australia </w:t>
            </w:r>
            <w:r w:rsidR="00F54F68" w:rsidRPr="002666A8">
              <w:rPr>
                <w:rFonts w:asciiTheme="minorHAnsi" w:hAnsiTheme="minorHAnsi" w:cs="Calibri"/>
                <w:sz w:val="22"/>
                <w:lang w:val="en-US"/>
              </w:rPr>
              <w:t xml:space="preserve">Umpire Practical Assessment Test Sheet must </w:t>
            </w:r>
            <w:r w:rsidR="00F94755">
              <w:rPr>
                <w:rFonts w:asciiTheme="minorHAnsi" w:hAnsiTheme="minorHAnsi" w:cs="Calibri"/>
                <w:sz w:val="22"/>
                <w:lang w:val="en-US"/>
              </w:rPr>
              <w:t>be completed</w:t>
            </w:r>
          </w:p>
          <w:p w14:paraId="0ACB40AA" w14:textId="77777777" w:rsidR="00F94755" w:rsidRDefault="00F94755" w:rsidP="00F94755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Calibri"/>
                <w:sz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lang w:val="en-US"/>
              </w:rPr>
              <w:t>Si</w:t>
            </w:r>
            <w:r w:rsidR="00F54F68" w:rsidRPr="00F94755">
              <w:rPr>
                <w:rFonts w:asciiTheme="minorHAnsi" w:hAnsiTheme="minorHAnsi" w:cs="Calibri"/>
                <w:sz w:val="22"/>
                <w:lang w:val="en-US"/>
              </w:rPr>
              <w:t xml:space="preserve">gned correctly by testers </w:t>
            </w:r>
          </w:p>
          <w:p w14:paraId="327C6E5C" w14:textId="77777777" w:rsidR="00F91087" w:rsidRDefault="00F94755" w:rsidP="00F91087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="Calibri"/>
                <w:sz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lang w:val="en-US"/>
              </w:rPr>
              <w:t>Given</w:t>
            </w:r>
            <w:r w:rsidR="001E60F9" w:rsidRPr="00F94755">
              <w:rPr>
                <w:rFonts w:asciiTheme="minorHAnsi" w:hAnsiTheme="minorHAnsi" w:cs="Calibri"/>
                <w:sz w:val="22"/>
                <w:lang w:val="en-US"/>
              </w:rPr>
              <w:t xml:space="preserve"> to Test Coordinator, </w:t>
            </w:r>
            <w:r w:rsidRPr="00F94755">
              <w:rPr>
                <w:rFonts w:asciiTheme="minorHAnsi" w:hAnsiTheme="minorHAnsi" w:cs="Calibri"/>
                <w:sz w:val="22"/>
                <w:lang w:val="en-US"/>
              </w:rPr>
              <w:t>Association</w:t>
            </w:r>
            <w:r w:rsidR="006238B0">
              <w:rPr>
                <w:rFonts w:asciiTheme="minorHAnsi" w:hAnsiTheme="minorHAnsi" w:cs="Calibri"/>
                <w:sz w:val="22"/>
                <w:lang w:val="en-US"/>
              </w:rPr>
              <w:t xml:space="preserve"> or Umpire Supervisor</w:t>
            </w:r>
          </w:p>
          <w:p w14:paraId="6AA28687" w14:textId="77777777" w:rsidR="006238B0" w:rsidRPr="006238B0" w:rsidRDefault="006238B0" w:rsidP="006238B0">
            <w:pPr>
              <w:rPr>
                <w:rFonts w:asciiTheme="minorHAnsi" w:hAnsiTheme="minorHAnsi" w:cs="Calibri"/>
                <w:sz w:val="22"/>
                <w:lang w:val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FD157" w14:textId="77777777" w:rsidR="00F54F68" w:rsidRPr="002666A8" w:rsidRDefault="001E60F9" w:rsidP="002666A8">
            <w:pPr>
              <w:spacing w:before="12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</w:rPr>
              <w:t>Umpire Test Panel</w:t>
            </w:r>
          </w:p>
        </w:tc>
      </w:tr>
      <w:tr w:rsidR="00F452C4" w:rsidRPr="00B1741E" w14:paraId="0D7F5404" w14:textId="77777777" w:rsidTr="00F91087">
        <w:trPr>
          <w:trHeight w:val="11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178DB" w14:textId="787020C3" w:rsidR="00F452C4" w:rsidRDefault="00F452C4" w:rsidP="00F452C4">
            <w:pPr>
              <w:spacing w:before="120"/>
              <w:jc w:val="center"/>
              <w:rPr>
                <w:rFonts w:asciiTheme="minorHAnsi" w:eastAsia="Times New Roman" w:hAnsi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677B3" w14:textId="46C2A4B7" w:rsidR="00F452C4" w:rsidRPr="002666A8" w:rsidRDefault="00F452C4" w:rsidP="00F452C4">
            <w:pPr>
              <w:spacing w:before="120"/>
              <w:rPr>
                <w:rFonts w:asciiTheme="minorHAnsi" w:eastAsia="Times New Roman" w:hAnsi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</w:rPr>
              <w:t>Badge Application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5ED21" w14:textId="2D412111" w:rsidR="00F452C4" w:rsidRPr="00F91087" w:rsidRDefault="00F452C4" w:rsidP="00F452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lang w:val="en-US"/>
              </w:rPr>
            </w:pPr>
            <w:r w:rsidRPr="002666A8">
              <w:rPr>
                <w:rFonts w:asciiTheme="minorHAnsi" w:hAnsiTheme="minorHAnsi" w:cs="Calibri"/>
                <w:sz w:val="22"/>
                <w:lang w:val="en-US"/>
              </w:rPr>
              <w:t xml:space="preserve">Complete </w:t>
            </w:r>
            <w:r>
              <w:rPr>
                <w:rFonts w:asciiTheme="minorHAnsi" w:hAnsiTheme="minorHAnsi" w:cs="Calibri"/>
                <w:sz w:val="22"/>
                <w:lang w:val="en-US"/>
              </w:rPr>
              <w:t xml:space="preserve">the correct online test form below: </w:t>
            </w:r>
          </w:p>
          <w:p w14:paraId="13D6CD01" w14:textId="4826900B" w:rsidR="00F452C4" w:rsidRPr="007B2DAE" w:rsidRDefault="007B2DAE" w:rsidP="00F452C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8" w:history="1">
              <w:r w:rsidR="00F452C4" w:rsidRPr="007B2DAE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Netball Victoria 20</w:t>
              </w:r>
              <w:r w:rsidRPr="007B2DAE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20</w:t>
              </w:r>
              <w:r w:rsidR="00F452C4" w:rsidRPr="007B2DAE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 xml:space="preserve"> C Badge A</w:t>
              </w:r>
              <w:r w:rsidR="00F452C4" w:rsidRPr="007B2DAE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p</w:t>
              </w:r>
              <w:r w:rsidR="00F452C4" w:rsidRPr="007B2DAE">
                <w:rPr>
                  <w:rStyle w:val="Hyperlink"/>
                  <w:rFonts w:ascii="Calibri" w:hAnsi="Calibri"/>
                  <w:sz w:val="22"/>
                  <w:szCs w:val="22"/>
                  <w:lang w:eastAsia="en-US"/>
                </w:rPr>
                <w:t>plication &amp; Payment</w:t>
              </w:r>
            </w:hyperlink>
            <w:r w:rsidR="00F452C4" w:rsidRPr="007B2DAE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58E20592" w14:textId="7657C495" w:rsidR="00F452C4" w:rsidRPr="00F452C4" w:rsidRDefault="007B2DAE" w:rsidP="00F452C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hyperlink r:id="rId9" w:history="1">
              <w:r w:rsidR="00F452C4" w:rsidRPr="007B2DAE">
                <w:rPr>
                  <w:rStyle w:val="Hyperlink"/>
                  <w:sz w:val="22"/>
                  <w:szCs w:val="22"/>
                  <w:lang w:eastAsia="en-US"/>
                </w:rPr>
                <w:t>Netball Victoria 20</w:t>
              </w:r>
              <w:r w:rsidRPr="007B2DAE">
                <w:rPr>
                  <w:rStyle w:val="Hyperlink"/>
                  <w:sz w:val="22"/>
                  <w:szCs w:val="22"/>
                  <w:lang w:eastAsia="en-US"/>
                </w:rPr>
                <w:t>20</w:t>
              </w:r>
              <w:r w:rsidR="00F452C4" w:rsidRPr="007B2DAE">
                <w:rPr>
                  <w:rStyle w:val="Hyperlink"/>
                  <w:sz w:val="22"/>
                  <w:szCs w:val="22"/>
                  <w:lang w:eastAsia="en-US"/>
                </w:rPr>
                <w:t xml:space="preserve"> B Badge Application &amp; Payment</w:t>
              </w:r>
            </w:hyperlink>
            <w:bookmarkStart w:id="0" w:name="_GoBack"/>
            <w:bookmarkEnd w:id="0"/>
            <w:r w:rsidR="00F452C4" w:rsidRPr="00F452C4">
              <w:rPr>
                <w:lang w:eastAsia="en-US"/>
              </w:rPr>
              <w:t xml:space="preserve"> </w:t>
            </w:r>
          </w:p>
          <w:p w14:paraId="28B3D79F" w14:textId="77777777" w:rsidR="00F452C4" w:rsidRPr="00F452C4" w:rsidRDefault="00F452C4" w:rsidP="00F452C4">
            <w:pPr>
              <w:rPr>
                <w:rFonts w:asciiTheme="minorHAnsi" w:hAnsiTheme="minorHAnsi"/>
                <w:lang w:val="en-US"/>
              </w:rPr>
            </w:pPr>
          </w:p>
          <w:p w14:paraId="2B4AD789" w14:textId="1D889E40" w:rsidR="00F452C4" w:rsidRDefault="00195F61" w:rsidP="00195F61">
            <w:pPr>
              <w:rPr>
                <w:rFonts w:asciiTheme="minorHAnsi" w:hAnsiTheme="minorHAnsi" w:cs="Calibri"/>
                <w:sz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lang w:val="en-US"/>
              </w:rPr>
              <w:t>Please ensure you submit the Assessment Sheet but attaching it in the Badge application.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B5D83" w14:textId="0E15B344" w:rsidR="00F452C4" w:rsidRDefault="00F452C4" w:rsidP="00F452C4">
            <w:pPr>
              <w:spacing w:before="12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Association Secretary or Umpire Supervisor</w:t>
            </w:r>
          </w:p>
        </w:tc>
      </w:tr>
      <w:tr w:rsidR="00F452C4" w:rsidRPr="00B1741E" w14:paraId="7B59BF83" w14:textId="77777777" w:rsidTr="00F91087">
        <w:trPr>
          <w:trHeight w:val="11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93F4B" w14:textId="7253F178" w:rsidR="00F452C4" w:rsidRPr="002666A8" w:rsidRDefault="00F452C4" w:rsidP="00F452C4">
            <w:pPr>
              <w:spacing w:before="120"/>
              <w:jc w:val="center"/>
              <w:rPr>
                <w:rFonts w:asciiTheme="minorHAnsi" w:eastAsia="Times New Roman" w:hAnsiTheme="minorHAnsi"/>
                <w:color w:val="000000"/>
                <w:sz w:val="22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DF105" w14:textId="77777777" w:rsidR="00F452C4" w:rsidRPr="002666A8" w:rsidRDefault="00F452C4" w:rsidP="00F452C4">
            <w:pPr>
              <w:spacing w:before="12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2666A8">
              <w:rPr>
                <w:rFonts w:asciiTheme="minorHAnsi" w:eastAsia="Times New Roman" w:hAnsiTheme="minorHAnsi"/>
                <w:color w:val="000000"/>
                <w:sz w:val="22"/>
              </w:rPr>
              <w:t>Test Sheet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1F4F" w14:textId="77777777" w:rsidR="00F452C4" w:rsidRDefault="00F452C4" w:rsidP="00F452C4">
            <w:pPr>
              <w:rPr>
                <w:rFonts w:asciiTheme="minorHAnsi" w:hAnsiTheme="minorHAnsi" w:cs="Calibri"/>
                <w:sz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lang w:val="en-US"/>
              </w:rPr>
              <w:t xml:space="preserve">Netball Australia </w:t>
            </w:r>
            <w:r w:rsidRPr="002666A8">
              <w:rPr>
                <w:rFonts w:asciiTheme="minorHAnsi" w:hAnsiTheme="minorHAnsi" w:cs="Calibri"/>
                <w:sz w:val="22"/>
                <w:lang w:val="en-US"/>
              </w:rPr>
              <w:t>Umpire Practical Assessment Test Sheet</w:t>
            </w:r>
          </w:p>
          <w:p w14:paraId="07121961" w14:textId="00EDA7BE" w:rsidR="00F452C4" w:rsidRPr="005C5514" w:rsidRDefault="00F452C4" w:rsidP="00F452C4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lang w:val="en-US"/>
              </w:rPr>
              <w:t xml:space="preserve">Copy to be attached during completion of the Netball Victoria application and payment form completed above. </w:t>
            </w:r>
          </w:p>
          <w:p w14:paraId="5C64657E" w14:textId="77777777" w:rsidR="00F452C4" w:rsidRPr="00F94755" w:rsidRDefault="00F452C4" w:rsidP="00F452C4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lang w:val="en-US"/>
              </w:rPr>
              <w:t>Original copy to Candidate</w:t>
            </w:r>
          </w:p>
          <w:p w14:paraId="12968903" w14:textId="77777777" w:rsidR="00F452C4" w:rsidRPr="00F94755" w:rsidRDefault="00F452C4" w:rsidP="00F452C4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A copy to be kept by Association.</w:t>
            </w:r>
          </w:p>
          <w:p w14:paraId="341303B2" w14:textId="77777777" w:rsidR="00F452C4" w:rsidRPr="005C5514" w:rsidRDefault="00F452C4" w:rsidP="00F452C4">
            <w:pPr>
              <w:ind w:left="36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81B4" w14:textId="77777777" w:rsidR="00F452C4" w:rsidRPr="002666A8" w:rsidRDefault="00F452C4" w:rsidP="00F452C4">
            <w:pPr>
              <w:spacing w:before="120"/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Association Secretary or Umpire Supervisor</w:t>
            </w:r>
          </w:p>
        </w:tc>
      </w:tr>
      <w:tr w:rsidR="00F452C4" w:rsidRPr="00B1741E" w14:paraId="2F23C347" w14:textId="77777777" w:rsidTr="00F91087">
        <w:trPr>
          <w:trHeight w:val="6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C78FDE" w14:textId="77777777" w:rsidR="00F452C4" w:rsidRPr="002666A8" w:rsidRDefault="00F452C4" w:rsidP="00F452C4">
            <w:pPr>
              <w:rPr>
                <w:rFonts w:asciiTheme="minorHAnsi" w:eastAsia="Times New Roman" w:hAnsiTheme="minorHAnsi"/>
                <w:color w:val="000000"/>
                <w:sz w:val="22"/>
              </w:rPr>
            </w:pPr>
            <w:r w:rsidRPr="002666A8">
              <w:rPr>
                <w:rFonts w:asciiTheme="minorHAnsi" w:eastAsia="Times New Roman" w:hAnsiTheme="minorHAnsi"/>
                <w:color w:val="00000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0294" w14:textId="77777777" w:rsidR="00F452C4" w:rsidRPr="002666A8" w:rsidRDefault="00F452C4" w:rsidP="00F452C4">
            <w:pP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</w:rPr>
              <w:t xml:space="preserve">Badge </w:t>
            </w:r>
            <w:r w:rsidRPr="002666A8">
              <w:rPr>
                <w:rFonts w:asciiTheme="minorHAnsi" w:eastAsia="Times New Roman" w:hAnsiTheme="minorHAnsi"/>
                <w:color w:val="000000"/>
                <w:sz w:val="22"/>
              </w:rPr>
              <w:t>Process</w:t>
            </w:r>
            <w:r>
              <w:rPr>
                <w:rFonts w:asciiTheme="minorHAnsi" w:eastAsia="Times New Roman" w:hAnsiTheme="minorHAnsi"/>
                <w:color w:val="000000"/>
                <w:sz w:val="22"/>
              </w:rPr>
              <w:t>ing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B3D1" w14:textId="77777777" w:rsidR="00F452C4" w:rsidRPr="000B54F5" w:rsidRDefault="00F452C4" w:rsidP="00F452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Weekly</w:t>
            </w:r>
            <w:r w:rsidRPr="002666A8">
              <w:rPr>
                <w:rFonts w:asciiTheme="minorHAnsi" w:hAnsiTheme="minorHAnsi"/>
                <w:sz w:val="22"/>
                <w:lang w:val="en-US"/>
              </w:rPr>
              <w:t xml:space="preserve"> processing of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Badges &amp; C</w:t>
            </w:r>
            <w:r w:rsidRPr="002666A8">
              <w:rPr>
                <w:rFonts w:asciiTheme="minorHAnsi" w:hAnsiTheme="minorHAnsi"/>
                <w:sz w:val="22"/>
                <w:lang w:val="en-US"/>
              </w:rPr>
              <w:t xml:space="preserve">ertificates 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and invoicing </w:t>
            </w:r>
            <w:r w:rsidRPr="000B54F5">
              <w:rPr>
                <w:rFonts w:asciiTheme="minorHAnsi" w:hAnsiTheme="minorHAnsi"/>
                <w:i/>
                <w:sz w:val="22"/>
                <w:lang w:val="en-US"/>
              </w:rPr>
              <w:t>if applicable</w:t>
            </w:r>
          </w:p>
          <w:p w14:paraId="05B140C8" w14:textId="5D8AA3B2" w:rsidR="00F452C4" w:rsidRPr="000B54F5" w:rsidRDefault="00F452C4" w:rsidP="00F452C4">
            <w:pPr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0B54F5">
              <w:rPr>
                <w:rFonts w:asciiTheme="minorHAnsi" w:hAnsiTheme="minorHAnsi"/>
                <w:color w:val="000000" w:themeColor="text1"/>
                <w:sz w:val="22"/>
              </w:rPr>
              <w:t xml:space="preserve">Any finance queries please contact Netball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Victoria</w:t>
            </w:r>
            <w:r w:rsidRPr="000B54F5">
              <w:rPr>
                <w:rFonts w:asciiTheme="minorHAnsi" w:hAnsiTheme="minorHAnsi"/>
                <w:color w:val="000000" w:themeColor="text1"/>
                <w:sz w:val="22"/>
              </w:rPr>
              <w:t xml:space="preserve"> Finance via email </w:t>
            </w:r>
            <w:hyperlink r:id="rId10" w:history="1">
              <w:r w:rsidRPr="0048600F">
                <w:rPr>
                  <w:rStyle w:val="Hyperlink"/>
                  <w:rFonts w:asciiTheme="minorHAnsi" w:hAnsiTheme="minorHAnsi"/>
                  <w:sz w:val="22"/>
                </w:rPr>
                <w:t>Accounts@netballvic.com.au</w:t>
              </w:r>
            </w:hyperlink>
            <w:r>
              <w:rPr>
                <w:rFonts w:asciiTheme="minorHAnsi" w:hAnsiTheme="minorHAnsi"/>
                <w:sz w:val="22"/>
              </w:rPr>
              <w:t xml:space="preserve"> </w:t>
            </w:r>
            <w:r w:rsidRPr="000B54F5">
              <w:rPr>
                <w:rFonts w:asciiTheme="minorHAnsi" w:hAnsiTheme="minorHAnsi"/>
                <w:color w:val="000000" w:themeColor="text1"/>
                <w:sz w:val="22"/>
              </w:rPr>
              <w:t xml:space="preserve">and copy in </w:t>
            </w:r>
            <w:hyperlink r:id="rId11" w:history="1">
              <w:r w:rsidRPr="000C35FF">
                <w:rPr>
                  <w:rStyle w:val="Hyperlink"/>
                  <w:rFonts w:asciiTheme="minorHAnsi" w:hAnsiTheme="minorHAnsi" w:cs="Calibri"/>
                  <w:sz w:val="22"/>
                  <w:lang w:val="en-US"/>
                </w:rPr>
                <w:t>workforce@netballvic.com.au</w:t>
              </w:r>
            </w:hyperlink>
          </w:p>
          <w:p w14:paraId="7C0EE2D6" w14:textId="77777777" w:rsidR="00F452C4" w:rsidRPr="002666A8" w:rsidRDefault="00F452C4" w:rsidP="00F452C4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360F" w14:textId="77777777" w:rsidR="00F452C4" w:rsidRPr="002666A8" w:rsidRDefault="00F452C4" w:rsidP="00F452C4">
            <w:pP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</w:pPr>
            <w:r w:rsidRPr="002666A8"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N</w:t>
            </w:r>
            <w:r>
              <w:rPr>
                <w:rFonts w:asciiTheme="minorHAnsi" w:eastAsia="Times New Roman" w:hAnsiTheme="minorHAnsi"/>
                <w:color w:val="000000"/>
                <w:sz w:val="22"/>
                <w:lang w:val="en-US"/>
              </w:rPr>
              <w:t>etball Victoria</w:t>
            </w:r>
          </w:p>
        </w:tc>
      </w:tr>
    </w:tbl>
    <w:p w14:paraId="0A074EDE" w14:textId="77777777" w:rsidR="000B54F5" w:rsidRDefault="000B54F5" w:rsidP="00F452C4">
      <w:pPr>
        <w:jc w:val="both"/>
        <w:rPr>
          <w:rFonts w:ascii="Helvetica" w:hAnsi="Helvetica"/>
          <w:color w:val="000000" w:themeColor="text1"/>
        </w:rPr>
      </w:pPr>
    </w:p>
    <w:sectPr w:rsidR="000B54F5" w:rsidSect="00195F61">
      <w:headerReference w:type="even" r:id="rId12"/>
      <w:headerReference w:type="default" r:id="rId13"/>
      <w:footerReference w:type="default" r:id="rId14"/>
      <w:footerReference w:type="first" r:id="rId15"/>
      <w:pgSz w:w="11900" w:h="16840"/>
      <w:pgMar w:top="2552" w:right="1127" w:bottom="1134" w:left="1843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6272F" w14:textId="77777777" w:rsidR="006063C7" w:rsidRDefault="006063C7" w:rsidP="008528CD">
      <w:r>
        <w:separator/>
      </w:r>
    </w:p>
  </w:endnote>
  <w:endnote w:type="continuationSeparator" w:id="0">
    <w:p w14:paraId="1EF1199E" w14:textId="77777777" w:rsidR="006063C7" w:rsidRDefault="006063C7" w:rsidP="0085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AC075" w14:textId="77777777" w:rsidR="007761D5" w:rsidRDefault="007761D5" w:rsidP="007761D5">
    <w:pPr>
      <w:pStyle w:val="imprintuniqueid"/>
      <w:jc w:val="center"/>
    </w:pPr>
    <w:r>
      <w:rPr>
        <w:rFonts w:ascii="Calibri" w:hAnsi="Calibri"/>
        <w:sz w:val="20"/>
        <w:szCs w:val="20"/>
      </w:rPr>
      <w:t>487 King Street, West Melbourne Vic 3003 | PO Box 60, North Melbourne Vic 3051 </w:t>
    </w:r>
  </w:p>
  <w:p w14:paraId="4C563107" w14:textId="77777777" w:rsidR="007761D5" w:rsidRDefault="007761D5" w:rsidP="007761D5">
    <w:pPr>
      <w:pStyle w:val="imprintuniqueid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p: 03 9321 2222 | f: 03 9321 2233  </w:t>
    </w:r>
  </w:p>
  <w:p w14:paraId="21A3C25F" w14:textId="77777777" w:rsidR="007761D5" w:rsidRDefault="008B03BD" w:rsidP="007761D5">
    <w:pPr>
      <w:pStyle w:val="imprintuniqueid"/>
      <w:jc w:val="center"/>
    </w:pPr>
    <w:hyperlink r:id="rId1" w:tgtFrame="_blank" w:history="1">
      <w:r w:rsidR="007761D5">
        <w:rPr>
          <w:rStyle w:val="Hyperlink"/>
          <w:rFonts w:ascii="Calibri" w:hAnsi="Calibri"/>
          <w:color w:val="000000"/>
          <w:sz w:val="20"/>
          <w:szCs w:val="20"/>
        </w:rPr>
        <w:t>www.netballvic.com.au</w:t>
      </w:r>
    </w:hyperlink>
    <w:r w:rsidR="007761D5">
      <w:rPr>
        <w:rFonts w:ascii="Calibri" w:hAnsi="Calibri"/>
        <w:color w:val="000000"/>
        <w:sz w:val="20"/>
        <w:szCs w:val="20"/>
      </w:rPr>
      <w:t xml:space="preserve"> | </w:t>
    </w:r>
    <w:hyperlink r:id="rId2" w:tgtFrame="_blank" w:tooltip="Melbourne Vixens!" w:history="1">
      <w:r w:rsidR="007761D5">
        <w:rPr>
          <w:rStyle w:val="Hyperlink"/>
          <w:rFonts w:ascii="Calibri" w:hAnsi="Calibri"/>
          <w:color w:val="000000"/>
          <w:sz w:val="20"/>
          <w:szCs w:val="20"/>
        </w:rPr>
        <w:t>www.melbournevixens.com.au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78F5" w14:textId="77777777" w:rsidR="00304465" w:rsidRDefault="00304465" w:rsidP="007761D5">
    <w:pPr>
      <w:pStyle w:val="imprintuniqueid"/>
      <w:jc w:val="center"/>
    </w:pPr>
    <w:r>
      <w:rPr>
        <w:rFonts w:ascii="Calibri" w:hAnsi="Calibri"/>
        <w:sz w:val="20"/>
        <w:szCs w:val="20"/>
      </w:rPr>
      <w:t>487 King Street, West Melbourne Vic 3003 | PO Box 60, North Melbourne Vic 3051 </w:t>
    </w:r>
  </w:p>
  <w:p w14:paraId="67E8F511" w14:textId="77777777" w:rsidR="00304465" w:rsidRDefault="00304465" w:rsidP="007761D5">
    <w:pPr>
      <w:pStyle w:val="imprintuniqueid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p: 03 9321 2222 | f: 03 9321 2233  </w:t>
    </w:r>
  </w:p>
  <w:p w14:paraId="6F0E7181" w14:textId="77777777" w:rsidR="00304465" w:rsidRDefault="008B03BD" w:rsidP="007761D5">
    <w:pPr>
      <w:pStyle w:val="imprintuniqueid"/>
      <w:jc w:val="center"/>
    </w:pPr>
    <w:hyperlink r:id="rId1" w:tgtFrame="_blank" w:history="1">
      <w:r w:rsidR="00304465">
        <w:rPr>
          <w:rStyle w:val="Hyperlink"/>
          <w:rFonts w:ascii="Calibri" w:hAnsi="Calibri"/>
          <w:color w:val="000000"/>
          <w:sz w:val="20"/>
          <w:szCs w:val="20"/>
        </w:rPr>
        <w:t>www.netballvic.com.au</w:t>
      </w:r>
    </w:hyperlink>
    <w:r w:rsidR="00304465">
      <w:rPr>
        <w:rFonts w:ascii="Calibri" w:hAnsi="Calibri"/>
        <w:color w:val="000000"/>
        <w:sz w:val="20"/>
        <w:szCs w:val="20"/>
      </w:rPr>
      <w:t xml:space="preserve"> | </w:t>
    </w:r>
    <w:hyperlink r:id="rId2" w:tgtFrame="_blank" w:tooltip="Melbourne Vixens!" w:history="1">
      <w:r w:rsidR="00304465">
        <w:rPr>
          <w:rStyle w:val="Hyperlink"/>
          <w:rFonts w:ascii="Calibri" w:hAnsi="Calibri"/>
          <w:color w:val="000000"/>
          <w:sz w:val="20"/>
          <w:szCs w:val="20"/>
        </w:rPr>
        <w:t>www.melbournevixens.com.au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9467B" w14:textId="77777777" w:rsidR="006063C7" w:rsidRDefault="006063C7" w:rsidP="008528CD">
      <w:r>
        <w:separator/>
      </w:r>
    </w:p>
  </w:footnote>
  <w:footnote w:type="continuationSeparator" w:id="0">
    <w:p w14:paraId="1E025327" w14:textId="77777777" w:rsidR="006063C7" w:rsidRDefault="006063C7" w:rsidP="0085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572B" w14:textId="77777777" w:rsidR="00C40DA3" w:rsidRDefault="00C40DA3" w:rsidP="00C40DA3">
    <w:pPr>
      <w:pStyle w:val="Header"/>
      <w:tabs>
        <w:tab w:val="clear" w:pos="4320"/>
        <w:tab w:val="clear" w:pos="8640"/>
        <w:tab w:val="center" w:pos="4465"/>
        <w:tab w:val="right" w:pos="8930"/>
      </w:tabs>
    </w:pPr>
    <w:r>
      <w:t>[Type text]</w:t>
    </w:r>
    <w:r>
      <w:tab/>
      <w:t>[Type text]</w:t>
    </w:r>
    <w:r>
      <w:tab/>
      <w:t>[Type text]</w:t>
    </w:r>
  </w:p>
  <w:p w14:paraId="32B901CF" w14:textId="77777777" w:rsidR="00C40DA3" w:rsidRDefault="00C40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979E" w14:textId="2E8E7521" w:rsidR="007761D5" w:rsidRPr="00D339A0" w:rsidRDefault="009C2768" w:rsidP="00D339A0">
    <w:pPr>
      <w:pStyle w:val="Header"/>
      <w:spacing w:before="240"/>
      <w:jc w:val="right"/>
      <w:rPr>
        <w:rFonts w:asciiTheme="minorHAnsi" w:hAnsiTheme="minorHAnsi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CFCD60F" wp14:editId="7855D8FB">
          <wp:simplePos x="0" y="0"/>
          <wp:positionH relativeFrom="column">
            <wp:posOffset>4272280</wp:posOffset>
          </wp:positionH>
          <wp:positionV relativeFrom="paragraph">
            <wp:posOffset>59055</wp:posOffset>
          </wp:positionV>
          <wp:extent cx="1745615" cy="971550"/>
          <wp:effectExtent l="0" t="0" r="6985" b="0"/>
          <wp:wrapSquare wrapText="bothSides"/>
          <wp:docPr id="2" name="Picture 2" descr="Image result for netball victoria log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tball victoria log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6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9A0">
      <w:rPr>
        <w:rFonts w:asciiTheme="minorHAnsi" w:hAnsiTheme="minorHAnsi"/>
        <w:b/>
        <w:noProof/>
        <w:lang w:eastAsia="en-AU"/>
      </w:rPr>
      <w:drawing>
        <wp:anchor distT="0" distB="0" distL="114300" distR="114300" simplePos="0" relativeHeight="251658240" behindDoc="0" locked="0" layoutInCell="1" allowOverlap="1" wp14:anchorId="666C175E" wp14:editId="41763217">
          <wp:simplePos x="0" y="0"/>
          <wp:positionH relativeFrom="margin">
            <wp:posOffset>-493511</wp:posOffset>
          </wp:positionH>
          <wp:positionV relativeFrom="margin">
            <wp:posOffset>-1095375</wp:posOffset>
          </wp:positionV>
          <wp:extent cx="2934000" cy="849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84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18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B345E5"/>
    <w:multiLevelType w:val="hybridMultilevel"/>
    <w:tmpl w:val="BAE44B7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3862"/>
    <w:multiLevelType w:val="hybridMultilevel"/>
    <w:tmpl w:val="7E20ED8A"/>
    <w:lvl w:ilvl="0" w:tplc="0C09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" w15:restartNumberingAfterBreak="0">
    <w:nsid w:val="0C887D50"/>
    <w:multiLevelType w:val="hybridMultilevel"/>
    <w:tmpl w:val="652CD518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BBD4BE2"/>
    <w:multiLevelType w:val="hybridMultilevel"/>
    <w:tmpl w:val="BAE44B7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B28EC"/>
    <w:multiLevelType w:val="hybridMultilevel"/>
    <w:tmpl w:val="4BFA1BAE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286D1529"/>
    <w:multiLevelType w:val="hybridMultilevel"/>
    <w:tmpl w:val="EBEA0636"/>
    <w:lvl w:ilvl="0" w:tplc="0C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2ED71DD7"/>
    <w:multiLevelType w:val="hybridMultilevel"/>
    <w:tmpl w:val="CDFE1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86810"/>
    <w:multiLevelType w:val="hybridMultilevel"/>
    <w:tmpl w:val="0E5E97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61E26"/>
    <w:multiLevelType w:val="hybridMultilevel"/>
    <w:tmpl w:val="6F0EC8A6"/>
    <w:lvl w:ilvl="0" w:tplc="0C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3A952083"/>
    <w:multiLevelType w:val="hybridMultilevel"/>
    <w:tmpl w:val="DA00AE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E2157"/>
    <w:multiLevelType w:val="hybridMultilevel"/>
    <w:tmpl w:val="BE80B900"/>
    <w:lvl w:ilvl="0" w:tplc="0C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4119156A"/>
    <w:multiLevelType w:val="hybridMultilevel"/>
    <w:tmpl w:val="8C263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F2F5B"/>
    <w:multiLevelType w:val="hybridMultilevel"/>
    <w:tmpl w:val="C32AB2C8"/>
    <w:lvl w:ilvl="0" w:tplc="0C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 w15:restartNumberingAfterBreak="0">
    <w:nsid w:val="4E18476C"/>
    <w:multiLevelType w:val="singleLevel"/>
    <w:tmpl w:val="20FE0502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A7E22"/>
    <w:multiLevelType w:val="hybridMultilevel"/>
    <w:tmpl w:val="46F69A62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527753CF"/>
    <w:multiLevelType w:val="hybridMultilevel"/>
    <w:tmpl w:val="8AAA351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EA2B65"/>
    <w:multiLevelType w:val="hybridMultilevel"/>
    <w:tmpl w:val="F9BC44E6"/>
    <w:lvl w:ilvl="0" w:tplc="0C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 w15:restartNumberingAfterBreak="0">
    <w:nsid w:val="53082734"/>
    <w:multiLevelType w:val="hybridMultilevel"/>
    <w:tmpl w:val="3C7237AC"/>
    <w:lvl w:ilvl="0" w:tplc="0C09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9" w15:restartNumberingAfterBreak="0">
    <w:nsid w:val="54A46A61"/>
    <w:multiLevelType w:val="hybridMultilevel"/>
    <w:tmpl w:val="D0BA08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413F6"/>
    <w:multiLevelType w:val="hybridMultilevel"/>
    <w:tmpl w:val="EE34F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F3884"/>
    <w:multiLevelType w:val="hybridMultilevel"/>
    <w:tmpl w:val="A78E9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5004A"/>
    <w:multiLevelType w:val="hybridMultilevel"/>
    <w:tmpl w:val="ADC4BB14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6EE8024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F015044"/>
    <w:multiLevelType w:val="hybridMultilevel"/>
    <w:tmpl w:val="C72EC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A56E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53B38FB"/>
    <w:multiLevelType w:val="hybridMultilevel"/>
    <w:tmpl w:val="155CF162"/>
    <w:lvl w:ilvl="0" w:tplc="71A2D87E">
      <w:start w:val="2"/>
      <w:numFmt w:val="bullet"/>
      <w:lvlText w:val=""/>
      <w:lvlJc w:val="left"/>
      <w:pPr>
        <w:ind w:left="420" w:hanging="360"/>
      </w:pPr>
      <w:rPr>
        <w:rFonts w:ascii="Symbol" w:eastAsiaTheme="minorEastAsia" w:hAnsi="Symbol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8035B94"/>
    <w:multiLevelType w:val="hybridMultilevel"/>
    <w:tmpl w:val="D0BA08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3"/>
  </w:num>
  <w:num w:numId="4">
    <w:abstractNumId w:val="14"/>
  </w:num>
  <w:num w:numId="5">
    <w:abstractNumId w:val="0"/>
  </w:num>
  <w:num w:numId="6">
    <w:abstractNumId w:val="2"/>
  </w:num>
  <w:num w:numId="7">
    <w:abstractNumId w:val="18"/>
  </w:num>
  <w:num w:numId="8">
    <w:abstractNumId w:val="16"/>
  </w:num>
  <w:num w:numId="9">
    <w:abstractNumId w:val="5"/>
  </w:num>
  <w:num w:numId="10">
    <w:abstractNumId w:val="3"/>
  </w:num>
  <w:num w:numId="11">
    <w:abstractNumId w:val="15"/>
  </w:num>
  <w:num w:numId="12">
    <w:abstractNumId w:val="6"/>
  </w:num>
  <w:num w:numId="13">
    <w:abstractNumId w:val="13"/>
  </w:num>
  <w:num w:numId="14">
    <w:abstractNumId w:val="9"/>
  </w:num>
  <w:num w:numId="15">
    <w:abstractNumId w:val="17"/>
  </w:num>
  <w:num w:numId="16">
    <w:abstractNumId w:val="7"/>
  </w:num>
  <w:num w:numId="17">
    <w:abstractNumId w:val="11"/>
  </w:num>
  <w:num w:numId="18">
    <w:abstractNumId w:val="21"/>
  </w:num>
  <w:num w:numId="19">
    <w:abstractNumId w:val="22"/>
  </w:num>
  <w:num w:numId="20">
    <w:abstractNumId w:val="26"/>
  </w:num>
  <w:num w:numId="21">
    <w:abstractNumId w:val="12"/>
  </w:num>
  <w:num w:numId="22">
    <w:abstractNumId w:val="24"/>
  </w:num>
  <w:num w:numId="23">
    <w:abstractNumId w:val="4"/>
  </w:num>
  <w:num w:numId="24">
    <w:abstractNumId w:val="10"/>
  </w:num>
  <w:num w:numId="25">
    <w:abstractNumId w:val="1"/>
  </w:num>
  <w:num w:numId="26">
    <w:abstractNumId w:val="19"/>
  </w:num>
  <w:num w:numId="27">
    <w:abstractNumId w:val="8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C7"/>
    <w:rsid w:val="00034F31"/>
    <w:rsid w:val="00040B25"/>
    <w:rsid w:val="00044205"/>
    <w:rsid w:val="0005726B"/>
    <w:rsid w:val="000B54F5"/>
    <w:rsid w:val="001334C2"/>
    <w:rsid w:val="00191DAE"/>
    <w:rsid w:val="00195F61"/>
    <w:rsid w:val="001E60F9"/>
    <w:rsid w:val="001E7304"/>
    <w:rsid w:val="00212EA8"/>
    <w:rsid w:val="002201B1"/>
    <w:rsid w:val="00221295"/>
    <w:rsid w:val="002666A8"/>
    <w:rsid w:val="002F19C7"/>
    <w:rsid w:val="00304465"/>
    <w:rsid w:val="0040495F"/>
    <w:rsid w:val="004B1D68"/>
    <w:rsid w:val="00502AB0"/>
    <w:rsid w:val="00530755"/>
    <w:rsid w:val="00551609"/>
    <w:rsid w:val="00557D29"/>
    <w:rsid w:val="00585A01"/>
    <w:rsid w:val="005C5514"/>
    <w:rsid w:val="006063C7"/>
    <w:rsid w:val="006238B0"/>
    <w:rsid w:val="00684830"/>
    <w:rsid w:val="00694D4B"/>
    <w:rsid w:val="0073266A"/>
    <w:rsid w:val="007761D5"/>
    <w:rsid w:val="0078337F"/>
    <w:rsid w:val="007B2DAE"/>
    <w:rsid w:val="008528CD"/>
    <w:rsid w:val="009215D8"/>
    <w:rsid w:val="00933398"/>
    <w:rsid w:val="009B61F6"/>
    <w:rsid w:val="009C2768"/>
    <w:rsid w:val="009C58EE"/>
    <w:rsid w:val="00A2654A"/>
    <w:rsid w:val="00A641DA"/>
    <w:rsid w:val="00AA0204"/>
    <w:rsid w:val="00AB39BC"/>
    <w:rsid w:val="00AD23FB"/>
    <w:rsid w:val="00B31DF4"/>
    <w:rsid w:val="00B536A6"/>
    <w:rsid w:val="00B87586"/>
    <w:rsid w:val="00C40DA3"/>
    <w:rsid w:val="00C43784"/>
    <w:rsid w:val="00C44D6B"/>
    <w:rsid w:val="00CB1F18"/>
    <w:rsid w:val="00CB5C69"/>
    <w:rsid w:val="00CD4F04"/>
    <w:rsid w:val="00CF23BA"/>
    <w:rsid w:val="00D339A0"/>
    <w:rsid w:val="00D375E0"/>
    <w:rsid w:val="00DC4BAE"/>
    <w:rsid w:val="00DE3D4B"/>
    <w:rsid w:val="00E218AE"/>
    <w:rsid w:val="00E34E37"/>
    <w:rsid w:val="00E76BEA"/>
    <w:rsid w:val="00E93889"/>
    <w:rsid w:val="00F1139D"/>
    <w:rsid w:val="00F16189"/>
    <w:rsid w:val="00F452C4"/>
    <w:rsid w:val="00F54F68"/>
    <w:rsid w:val="00F60BD2"/>
    <w:rsid w:val="00F75DFF"/>
    <w:rsid w:val="00F858A9"/>
    <w:rsid w:val="00F91087"/>
    <w:rsid w:val="00F94755"/>
    <w:rsid w:val="00FF67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0B17B930"/>
  <w15:chartTrackingRefBased/>
  <w15:docId w15:val="{D0EB2BF6-71E9-4FAD-BD02-67988423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04465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8C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28CD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528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28CD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8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28CD"/>
    <w:rPr>
      <w:rFonts w:ascii="Lucida Grande" w:hAnsi="Lucida Grande"/>
      <w:sz w:val="18"/>
      <w:szCs w:val="18"/>
      <w:lang w:val="en-AU"/>
    </w:rPr>
  </w:style>
  <w:style w:type="character" w:styleId="Hyperlink">
    <w:name w:val="Hyperlink"/>
    <w:uiPriority w:val="99"/>
    <w:unhideWhenUsed/>
    <w:rsid w:val="00E34E37"/>
    <w:rPr>
      <w:color w:val="0000FF"/>
      <w:u w:val="single"/>
    </w:rPr>
  </w:style>
  <w:style w:type="table" w:styleId="TableGrid">
    <w:name w:val="Table Grid"/>
    <w:basedOn w:val="TableNormal"/>
    <w:uiPriority w:val="59"/>
    <w:rsid w:val="009B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printuniqueid">
    <w:name w:val="imprintuniqueid"/>
    <w:basedOn w:val="Normal"/>
    <w:rsid w:val="00304465"/>
    <w:rPr>
      <w:rFonts w:ascii="Times New Roman" w:eastAsiaTheme="minorHAnsi" w:hAnsi="Times New Roman"/>
      <w:lang w:eastAsia="en-AU"/>
    </w:rPr>
  </w:style>
  <w:style w:type="character" w:customStyle="1" w:styleId="Heading3Char">
    <w:name w:val="Heading 3 Char"/>
    <w:basedOn w:val="DefaultParagraphFont"/>
    <w:link w:val="Heading3"/>
    <w:rsid w:val="00304465"/>
    <w:rPr>
      <w:rFonts w:eastAsia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304465"/>
  </w:style>
  <w:style w:type="character" w:styleId="Strong">
    <w:name w:val="Strong"/>
    <w:basedOn w:val="DefaultParagraphFont"/>
    <w:uiPriority w:val="22"/>
    <w:qFormat/>
    <w:rsid w:val="00304465"/>
    <w:rPr>
      <w:b/>
      <w:bCs/>
    </w:rPr>
  </w:style>
  <w:style w:type="paragraph" w:styleId="ListParagraph">
    <w:name w:val="List Paragraph"/>
    <w:basedOn w:val="Normal"/>
    <w:uiPriority w:val="34"/>
    <w:qFormat/>
    <w:rsid w:val="00776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39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375E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54F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37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ballvictoria.formstack.com/forms/2020_c_badge_test_form_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rkforce@netballvic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ccounts@netballvic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ballvictoria.formstack.com/forms/2020_b_badge_test_for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bournevixens.com.au" TargetMode="External"/><Relationship Id="rId1" Type="http://schemas.openxmlformats.org/officeDocument/2006/relationships/hyperlink" Target="file:///\\nvsvr09-ad0\Restricted\Netball%20Operations\1.%20High%20Performance\1.%20Coaching\Courses\2017\Templates\%5bweb%20page%5d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bournevixens.com.au" TargetMode="External"/><Relationship Id="rId1" Type="http://schemas.openxmlformats.org/officeDocument/2006/relationships/hyperlink" Target="file:///\\nvsvr09-ad0\Restricted\Netball%20Operations\1.%20High%20Performance\1.%20Coaching\Courses\2017\Templates\%5bweb%20page%5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eane\Downloads\NV%20Header%20PBA%20(4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8AC5A-6476-4B39-9577-8722E79C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NV Header PBA (4).dotm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Onion Creative Pty Ltd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Keane</dc:creator>
  <cp:keywords/>
  <cp:lastModifiedBy>Nikki Cooke</cp:lastModifiedBy>
  <cp:revision>2</cp:revision>
  <cp:lastPrinted>2017-02-16T02:46:00Z</cp:lastPrinted>
  <dcterms:created xsi:type="dcterms:W3CDTF">2020-01-10T01:04:00Z</dcterms:created>
  <dcterms:modified xsi:type="dcterms:W3CDTF">2020-01-10T01:04:00Z</dcterms:modified>
</cp:coreProperties>
</file>