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C0F9" w14:textId="77777777" w:rsidR="00924CA6" w:rsidRDefault="00000000">
      <w:pPr>
        <w:rPr>
          <w:lang w:val="en-AU"/>
        </w:rPr>
      </w:pPr>
    </w:p>
    <w:p w14:paraId="273FC67B" w14:textId="77777777" w:rsidR="007921D9" w:rsidRDefault="007921D9">
      <w:pPr>
        <w:rPr>
          <w:lang w:val="en-AU"/>
        </w:rPr>
      </w:pPr>
    </w:p>
    <w:p w14:paraId="54AE3519" w14:textId="77777777" w:rsidR="00C67DDB" w:rsidRDefault="00C67DDB" w:rsidP="00C67DDB">
      <w:pPr>
        <w:pStyle w:val="Address"/>
        <w:tabs>
          <w:tab w:val="left" w:pos="720"/>
        </w:tabs>
        <w:ind w:right="-149"/>
        <w:rPr>
          <w:sz w:val="20"/>
          <w:szCs w:val="20"/>
          <w:lang w:val="en-AU"/>
        </w:rPr>
      </w:pPr>
    </w:p>
    <w:p w14:paraId="3A37E6CF" w14:textId="77777777" w:rsidR="00C67DDB" w:rsidRDefault="00C67DDB" w:rsidP="00C67DDB">
      <w:pPr>
        <w:pStyle w:val="Address"/>
        <w:tabs>
          <w:tab w:val="left" w:pos="720"/>
        </w:tabs>
        <w:ind w:right="-149"/>
        <w:rPr>
          <w:sz w:val="20"/>
          <w:szCs w:val="20"/>
          <w:lang w:val="en-AU"/>
        </w:rPr>
      </w:pPr>
    </w:p>
    <w:p w14:paraId="11F8CB9B" w14:textId="77777777" w:rsidR="00C67DDB" w:rsidRDefault="00C67DDB" w:rsidP="008B7B18">
      <w:pPr>
        <w:pStyle w:val="Address"/>
        <w:rPr>
          <w:sz w:val="20"/>
          <w:szCs w:val="20"/>
          <w:lang w:val="en-AU"/>
        </w:rPr>
      </w:pPr>
    </w:p>
    <w:p w14:paraId="10A7BB53" w14:textId="77777777" w:rsidR="00C67DDB" w:rsidRDefault="00C67DDB" w:rsidP="008B7B18">
      <w:pPr>
        <w:pStyle w:val="Address"/>
        <w:rPr>
          <w:sz w:val="20"/>
          <w:szCs w:val="20"/>
          <w:lang w:val="en-AU"/>
        </w:rPr>
      </w:pPr>
    </w:p>
    <w:p w14:paraId="0DCA139B" w14:textId="77777777" w:rsidR="00C67DDB" w:rsidRDefault="00C67DDB" w:rsidP="008B7B18">
      <w:pPr>
        <w:pStyle w:val="Address"/>
        <w:rPr>
          <w:sz w:val="20"/>
          <w:szCs w:val="20"/>
          <w:lang w:val="en-AU"/>
        </w:rPr>
      </w:pPr>
    </w:p>
    <w:p w14:paraId="1C5EDA7B" w14:textId="50C6CDE2" w:rsidR="00C67DDB" w:rsidRDefault="00D12CF8" w:rsidP="00D12CF8">
      <w:pPr>
        <w:pStyle w:val="Address"/>
        <w:jc w:val="center"/>
        <w:rPr>
          <w:b/>
          <w:bCs/>
          <w:sz w:val="20"/>
          <w:szCs w:val="20"/>
          <w:lang w:val="en-AU"/>
        </w:rPr>
      </w:pPr>
      <w:r w:rsidRPr="00D12CF8">
        <w:rPr>
          <w:b/>
          <w:bCs/>
          <w:sz w:val="20"/>
          <w:szCs w:val="20"/>
          <w:lang w:val="en-AU"/>
        </w:rPr>
        <w:t xml:space="preserve">Volunteer </w:t>
      </w:r>
      <w:r w:rsidR="00ED11DF">
        <w:rPr>
          <w:b/>
          <w:bCs/>
          <w:sz w:val="20"/>
          <w:szCs w:val="20"/>
          <w:lang w:val="en-AU"/>
        </w:rPr>
        <w:t>Assets</w:t>
      </w:r>
      <w:r>
        <w:rPr>
          <w:b/>
          <w:bCs/>
          <w:sz w:val="20"/>
          <w:szCs w:val="20"/>
          <w:lang w:val="en-AU"/>
        </w:rPr>
        <w:t xml:space="preserve"> for Clubs, Associations and Leagues</w:t>
      </w:r>
    </w:p>
    <w:p w14:paraId="0D958CCE" w14:textId="643748ED" w:rsidR="00ED11DF" w:rsidRPr="00D12CF8" w:rsidRDefault="00ED11DF" w:rsidP="00ED11DF">
      <w:pPr>
        <w:pStyle w:val="Address"/>
        <w:rPr>
          <w:b/>
          <w:bCs/>
          <w:sz w:val="20"/>
          <w:szCs w:val="20"/>
          <w:lang w:val="en-AU"/>
        </w:rPr>
      </w:pPr>
    </w:p>
    <w:p w14:paraId="5DA689FA" w14:textId="77777777" w:rsidR="00D12CF8" w:rsidRDefault="00D12CF8" w:rsidP="008B7B18">
      <w:pPr>
        <w:pStyle w:val="Address"/>
        <w:rPr>
          <w:sz w:val="20"/>
          <w:szCs w:val="20"/>
          <w:lang w:val="en-AU"/>
        </w:rPr>
      </w:pPr>
    </w:p>
    <w:p w14:paraId="64E5EE67" w14:textId="44A37192" w:rsidR="00ED11DF" w:rsidRDefault="00ED11DF" w:rsidP="008B7B18">
      <w:pPr>
        <w:pStyle w:val="Address"/>
        <w:rPr>
          <w:sz w:val="20"/>
          <w:szCs w:val="20"/>
          <w:lang w:val="en-AU"/>
        </w:rPr>
      </w:pPr>
      <w:r w:rsidRPr="00ED11DF">
        <w:rPr>
          <w:b/>
          <w:bCs/>
          <w:sz w:val="20"/>
          <w:szCs w:val="20"/>
          <w:lang w:val="en-AU"/>
        </w:rPr>
        <w:t>Link:</w:t>
      </w:r>
      <w:r>
        <w:rPr>
          <w:sz w:val="20"/>
          <w:szCs w:val="20"/>
          <w:lang w:val="en-AU"/>
        </w:rPr>
        <w:t xml:space="preserve"> </w:t>
      </w:r>
      <w:r w:rsidRPr="00ED11DF">
        <w:rPr>
          <w:sz w:val="20"/>
          <w:szCs w:val="20"/>
          <w:lang w:val="en-AU"/>
        </w:rPr>
        <w:t>https://netb.al/volunteer-assets</w:t>
      </w:r>
    </w:p>
    <w:p w14:paraId="3CC4A289" w14:textId="77777777" w:rsidR="00ED11DF" w:rsidRDefault="00ED11DF" w:rsidP="008B7B18">
      <w:pPr>
        <w:pStyle w:val="Address"/>
        <w:rPr>
          <w:sz w:val="20"/>
          <w:szCs w:val="20"/>
          <w:lang w:val="en-AU"/>
        </w:rPr>
      </w:pPr>
    </w:p>
    <w:p w14:paraId="701551D9" w14:textId="37F59F1D" w:rsidR="00D12CF8" w:rsidRDefault="00D12CF8" w:rsidP="008B7B18">
      <w:pPr>
        <w:pStyle w:val="Address"/>
        <w:rPr>
          <w:sz w:val="20"/>
          <w:szCs w:val="20"/>
          <w:lang w:val="en-AU"/>
        </w:rPr>
      </w:pPr>
      <w:r w:rsidRPr="00ED11DF">
        <w:rPr>
          <w:b/>
          <w:bCs/>
          <w:sz w:val="20"/>
          <w:szCs w:val="20"/>
          <w:lang w:val="en-AU"/>
        </w:rPr>
        <w:t xml:space="preserve">Image </w:t>
      </w:r>
      <w:r w:rsidR="002F1A2F" w:rsidRPr="00ED11DF">
        <w:rPr>
          <w:b/>
          <w:bCs/>
          <w:sz w:val="20"/>
          <w:szCs w:val="20"/>
          <w:lang w:val="en-AU"/>
        </w:rPr>
        <w:t>specifications</w:t>
      </w:r>
      <w:r>
        <w:rPr>
          <w:sz w:val="20"/>
          <w:szCs w:val="20"/>
          <w:lang w:val="en-AU"/>
        </w:rPr>
        <w:t>: 1080</w:t>
      </w:r>
      <w:r w:rsidR="002F1A2F">
        <w:rPr>
          <w:sz w:val="20"/>
          <w:szCs w:val="20"/>
          <w:lang w:val="en-AU"/>
        </w:rPr>
        <w:t xml:space="preserve"> pixels </w:t>
      </w:r>
      <w:r>
        <w:rPr>
          <w:sz w:val="20"/>
          <w:szCs w:val="20"/>
          <w:lang w:val="en-AU"/>
        </w:rPr>
        <w:t>x</w:t>
      </w:r>
      <w:r w:rsidR="002F1A2F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1080</w:t>
      </w:r>
      <w:r w:rsidR="002F1A2F">
        <w:rPr>
          <w:sz w:val="20"/>
          <w:szCs w:val="20"/>
          <w:lang w:val="en-AU"/>
        </w:rPr>
        <w:t xml:space="preserve"> pixels</w:t>
      </w:r>
    </w:p>
    <w:p w14:paraId="1449074D" w14:textId="77777777" w:rsidR="00D12CF8" w:rsidRDefault="00D12CF8" w:rsidP="008B7B18">
      <w:pPr>
        <w:pStyle w:val="Address"/>
        <w:rPr>
          <w:sz w:val="20"/>
          <w:szCs w:val="20"/>
          <w:lang w:val="en-AU"/>
        </w:rPr>
      </w:pPr>
    </w:p>
    <w:p w14:paraId="6C922C44" w14:textId="4C1159C4" w:rsidR="00D12CF8" w:rsidRDefault="00D12CF8" w:rsidP="008B7B18">
      <w:pPr>
        <w:pStyle w:val="Address"/>
        <w:rPr>
          <w:sz w:val="20"/>
          <w:szCs w:val="20"/>
          <w:lang w:val="en-AU"/>
        </w:rPr>
      </w:pPr>
      <w:r w:rsidRPr="00ED11DF">
        <w:rPr>
          <w:b/>
          <w:bCs/>
          <w:sz w:val="20"/>
          <w:szCs w:val="20"/>
          <w:lang w:val="en-AU"/>
        </w:rPr>
        <w:t>Intended use:</w:t>
      </w:r>
      <w:r>
        <w:rPr>
          <w:sz w:val="20"/>
          <w:szCs w:val="20"/>
          <w:lang w:val="en-AU"/>
        </w:rPr>
        <w:t xml:space="preserve"> </w:t>
      </w:r>
      <w:r w:rsidR="000D6F67">
        <w:rPr>
          <w:sz w:val="20"/>
          <w:szCs w:val="20"/>
          <w:lang w:val="en-AU"/>
        </w:rPr>
        <w:t>For netball clubs, associations, and leagues to post on</w:t>
      </w:r>
      <w:r>
        <w:rPr>
          <w:sz w:val="20"/>
          <w:szCs w:val="20"/>
          <w:lang w:val="en-AU"/>
        </w:rPr>
        <w:t xml:space="preserve"> Facebook, </w:t>
      </w:r>
      <w:proofErr w:type="gramStart"/>
      <w:r>
        <w:rPr>
          <w:sz w:val="20"/>
          <w:szCs w:val="20"/>
          <w:lang w:val="en-AU"/>
        </w:rPr>
        <w:t>Instagram</w:t>
      </w:r>
      <w:proofErr w:type="gramEnd"/>
      <w:r w:rsidR="000D6F67">
        <w:rPr>
          <w:sz w:val="20"/>
          <w:szCs w:val="20"/>
          <w:lang w:val="en-AU"/>
        </w:rPr>
        <w:t xml:space="preserve"> or </w:t>
      </w:r>
      <w:r>
        <w:rPr>
          <w:sz w:val="20"/>
          <w:szCs w:val="20"/>
          <w:lang w:val="en-AU"/>
        </w:rPr>
        <w:t>Twitter</w:t>
      </w:r>
      <w:r w:rsidR="000D6F67">
        <w:rPr>
          <w:sz w:val="20"/>
          <w:szCs w:val="20"/>
          <w:lang w:val="en-AU"/>
        </w:rPr>
        <w:t xml:space="preserve"> to source new volunteers.</w:t>
      </w:r>
    </w:p>
    <w:p w14:paraId="5B737406" w14:textId="77777777" w:rsidR="00D12CF8" w:rsidRDefault="00D12CF8" w:rsidP="008B7B18">
      <w:pPr>
        <w:pStyle w:val="Address"/>
        <w:rPr>
          <w:sz w:val="20"/>
          <w:szCs w:val="20"/>
          <w:lang w:val="en-AU"/>
        </w:rPr>
      </w:pPr>
    </w:p>
    <w:p w14:paraId="25C68AFC" w14:textId="476B07C1" w:rsidR="00D12CF8" w:rsidRPr="002F1A2F" w:rsidRDefault="00D12CF8" w:rsidP="008B7B18">
      <w:pPr>
        <w:pStyle w:val="Address"/>
        <w:rPr>
          <w:b/>
          <w:bCs/>
          <w:sz w:val="20"/>
          <w:szCs w:val="20"/>
          <w:lang w:val="en-AU"/>
        </w:rPr>
      </w:pPr>
      <w:r w:rsidRPr="002F1A2F">
        <w:rPr>
          <w:b/>
          <w:bCs/>
          <w:sz w:val="20"/>
          <w:szCs w:val="20"/>
          <w:lang w:val="en-AU"/>
        </w:rPr>
        <w:t>Suggested copy:</w:t>
      </w:r>
    </w:p>
    <w:p w14:paraId="3FBEC1D7" w14:textId="77777777" w:rsidR="00D12CF8" w:rsidRDefault="00D12CF8" w:rsidP="008B7B18">
      <w:pPr>
        <w:pStyle w:val="Address"/>
        <w:rPr>
          <w:sz w:val="20"/>
          <w:szCs w:val="20"/>
          <w:lang w:val="en-AU"/>
        </w:rPr>
      </w:pPr>
    </w:p>
    <w:p w14:paraId="70D6E8D9" w14:textId="66370EC5" w:rsidR="002F1A2F" w:rsidRDefault="002F1A2F" w:rsidP="008B7B18">
      <w:pPr>
        <w:pStyle w:val="Address"/>
        <w:rPr>
          <w:sz w:val="20"/>
          <w:szCs w:val="20"/>
          <w:lang w:val="en-AU"/>
        </w:rPr>
      </w:pPr>
      <w:r w:rsidRPr="00E96882">
        <w:rPr>
          <w:b/>
          <w:bCs/>
          <w:sz w:val="20"/>
          <w:szCs w:val="20"/>
          <w:lang w:val="en-AU"/>
        </w:rPr>
        <w:t>Example 1.</w:t>
      </w:r>
      <w:r>
        <w:rPr>
          <w:sz w:val="20"/>
          <w:szCs w:val="20"/>
          <w:lang w:val="en-AU"/>
        </w:rPr>
        <w:t xml:space="preserve"> </w:t>
      </w:r>
      <w:r w:rsidR="000D6F67">
        <w:rPr>
          <w:sz w:val="20"/>
          <w:szCs w:val="20"/>
          <w:lang w:val="en-AU"/>
        </w:rPr>
        <w:t xml:space="preserve">Volunteering as an umpire at our </w:t>
      </w:r>
      <w:r w:rsidR="000D6F67" w:rsidRPr="002F1A2F">
        <w:rPr>
          <w:sz w:val="20"/>
          <w:szCs w:val="20"/>
          <w:highlight w:val="yellow"/>
          <w:lang w:val="en-AU"/>
        </w:rPr>
        <w:t>[club/league/</w:t>
      </w:r>
      <w:r w:rsidR="000D6F67">
        <w:rPr>
          <w:sz w:val="20"/>
          <w:szCs w:val="20"/>
          <w:highlight w:val="yellow"/>
          <w:lang w:val="en-AU"/>
        </w:rPr>
        <w:t>association</w:t>
      </w:r>
      <w:r w:rsidR="000D6F67" w:rsidRPr="002F1A2F">
        <w:rPr>
          <w:sz w:val="20"/>
          <w:szCs w:val="20"/>
          <w:highlight w:val="yellow"/>
          <w:lang w:val="en-AU"/>
        </w:rPr>
        <w:t>]</w:t>
      </w:r>
      <w:r w:rsidR="000D6F67">
        <w:rPr>
          <w:sz w:val="20"/>
          <w:szCs w:val="20"/>
          <w:lang w:val="en-AU"/>
        </w:rPr>
        <w:t xml:space="preserve"> is a great way to keep social and active! We’re looking for more umpires to assist with Saturday morning games – please contact </w:t>
      </w:r>
      <w:r w:rsidR="000D6F67" w:rsidRPr="00F0431B">
        <w:rPr>
          <w:sz w:val="20"/>
          <w:szCs w:val="20"/>
          <w:highlight w:val="yellow"/>
          <w:lang w:val="en-AU"/>
        </w:rPr>
        <w:t>[phone number]</w:t>
      </w:r>
      <w:r w:rsidR="000D6F67">
        <w:rPr>
          <w:sz w:val="20"/>
          <w:szCs w:val="20"/>
          <w:lang w:val="en-AU"/>
        </w:rPr>
        <w:t xml:space="preserve"> to join</w:t>
      </w:r>
      <w:r w:rsidR="000D6F67">
        <w:rPr>
          <w:sz w:val="20"/>
          <w:szCs w:val="20"/>
          <w:lang w:val="en-AU"/>
        </w:rPr>
        <w:t>.</w:t>
      </w:r>
    </w:p>
    <w:p w14:paraId="168D61B1" w14:textId="77777777" w:rsidR="002F1A2F" w:rsidRDefault="002F1A2F" w:rsidP="008B7B18">
      <w:pPr>
        <w:pStyle w:val="Address"/>
        <w:rPr>
          <w:sz w:val="20"/>
          <w:szCs w:val="20"/>
          <w:lang w:val="en-AU"/>
        </w:rPr>
      </w:pPr>
    </w:p>
    <w:p w14:paraId="5FC20BFF" w14:textId="091320B5" w:rsidR="002F1A2F" w:rsidRDefault="002F1A2F" w:rsidP="008B7B18">
      <w:pPr>
        <w:pStyle w:val="Address"/>
        <w:rPr>
          <w:sz w:val="20"/>
          <w:szCs w:val="20"/>
          <w:lang w:val="en-AU"/>
        </w:rPr>
      </w:pPr>
      <w:r w:rsidRPr="00E96882">
        <w:rPr>
          <w:b/>
          <w:bCs/>
          <w:sz w:val="20"/>
          <w:szCs w:val="20"/>
          <w:lang w:val="en-AU"/>
        </w:rPr>
        <w:t>Example 2.</w:t>
      </w:r>
      <w:r w:rsidRPr="002F1A2F">
        <w:rPr>
          <w:sz w:val="20"/>
          <w:szCs w:val="20"/>
          <w:lang w:val="en-AU"/>
        </w:rPr>
        <w:t xml:space="preserve"> </w:t>
      </w:r>
      <w:r w:rsidRPr="002F1A2F">
        <w:rPr>
          <w:sz w:val="20"/>
          <w:szCs w:val="20"/>
          <w:highlight w:val="yellow"/>
          <w:lang w:val="en-AU"/>
        </w:rPr>
        <w:t>[Club/league/association name]</w:t>
      </w:r>
      <w:r>
        <w:rPr>
          <w:sz w:val="20"/>
          <w:szCs w:val="20"/>
          <w:lang w:val="en-AU"/>
        </w:rPr>
        <w:t xml:space="preserve"> is looking for </w:t>
      </w:r>
      <w:r w:rsidRPr="002F1A2F">
        <w:rPr>
          <w:sz w:val="20"/>
          <w:szCs w:val="20"/>
          <w:highlight w:val="yellow"/>
          <w:lang w:val="en-AU"/>
        </w:rPr>
        <w:t>[3]</w:t>
      </w:r>
      <w:r>
        <w:rPr>
          <w:sz w:val="20"/>
          <w:szCs w:val="20"/>
          <w:lang w:val="en-AU"/>
        </w:rPr>
        <w:t xml:space="preserve"> coaches across </w:t>
      </w:r>
      <w:r w:rsidR="00ED11DF" w:rsidRPr="00ED11DF">
        <w:rPr>
          <w:sz w:val="20"/>
          <w:szCs w:val="20"/>
          <w:highlight w:val="yellow"/>
          <w:lang w:val="en-AU"/>
        </w:rPr>
        <w:t>[under 1</w:t>
      </w:r>
      <w:r w:rsidR="00F0431B">
        <w:rPr>
          <w:sz w:val="20"/>
          <w:szCs w:val="20"/>
          <w:highlight w:val="yellow"/>
          <w:lang w:val="en-AU"/>
        </w:rPr>
        <w:t>3</w:t>
      </w:r>
      <w:r w:rsidR="00ED11DF" w:rsidRPr="00ED11DF">
        <w:rPr>
          <w:sz w:val="20"/>
          <w:szCs w:val="20"/>
          <w:highlight w:val="yellow"/>
          <w:lang w:val="en-AU"/>
        </w:rPr>
        <w:t>s]</w:t>
      </w:r>
      <w:r w:rsidR="00ED11DF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divisions</w:t>
      </w:r>
      <w:r w:rsidR="00ED11DF">
        <w:rPr>
          <w:sz w:val="20"/>
          <w:szCs w:val="20"/>
          <w:lang w:val="en-AU"/>
        </w:rPr>
        <w:t xml:space="preserve"> to assist hold training on Thursday evenings, and coach on Saturday mornings.</w:t>
      </w:r>
      <w:r w:rsidR="00F0431B">
        <w:rPr>
          <w:sz w:val="20"/>
          <w:szCs w:val="20"/>
          <w:lang w:val="en-AU"/>
        </w:rPr>
        <w:t xml:space="preserve"> No experience is required. Parents, past and current players are encouraged to apply.</w:t>
      </w:r>
      <w:r w:rsidR="00ED11DF">
        <w:rPr>
          <w:sz w:val="20"/>
          <w:szCs w:val="20"/>
          <w:lang w:val="en-AU"/>
        </w:rPr>
        <w:t xml:space="preserve"> Please </w:t>
      </w:r>
      <w:r w:rsidR="00ED11DF">
        <w:rPr>
          <w:sz w:val="20"/>
          <w:szCs w:val="20"/>
          <w:lang w:val="en-AU"/>
        </w:rPr>
        <w:t xml:space="preserve">call </w:t>
      </w:r>
      <w:r w:rsidR="00ED11DF" w:rsidRPr="00ED11DF">
        <w:rPr>
          <w:sz w:val="20"/>
          <w:szCs w:val="20"/>
          <w:highlight w:val="yellow"/>
          <w:lang w:val="en-AU"/>
        </w:rPr>
        <w:t>[phone number]</w:t>
      </w:r>
      <w:r w:rsidR="00ED11DF">
        <w:rPr>
          <w:sz w:val="20"/>
          <w:szCs w:val="20"/>
          <w:lang w:val="en-AU"/>
        </w:rPr>
        <w:t xml:space="preserve"> for more information</w:t>
      </w:r>
      <w:r w:rsidR="00ED11DF"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br/>
      </w:r>
    </w:p>
    <w:p w14:paraId="330A6E96" w14:textId="6F40013D" w:rsidR="00F0431B" w:rsidRDefault="002F1A2F" w:rsidP="008B7B18">
      <w:pPr>
        <w:pStyle w:val="Address"/>
        <w:rPr>
          <w:sz w:val="20"/>
          <w:szCs w:val="20"/>
          <w:lang w:val="en-AU"/>
        </w:rPr>
      </w:pPr>
      <w:r w:rsidRPr="00E96882">
        <w:rPr>
          <w:b/>
          <w:bCs/>
          <w:sz w:val="20"/>
          <w:szCs w:val="20"/>
          <w:lang w:val="en-AU"/>
        </w:rPr>
        <w:t>Example 3.</w:t>
      </w:r>
      <w:r>
        <w:rPr>
          <w:sz w:val="20"/>
          <w:szCs w:val="20"/>
          <w:lang w:val="en-AU"/>
        </w:rPr>
        <w:t xml:space="preserve"> Our growing </w:t>
      </w:r>
      <w:r w:rsidRPr="002F1A2F">
        <w:rPr>
          <w:sz w:val="20"/>
          <w:szCs w:val="20"/>
          <w:highlight w:val="yellow"/>
          <w:lang w:val="en-AU"/>
        </w:rPr>
        <w:t>[club/league/</w:t>
      </w:r>
      <w:r>
        <w:rPr>
          <w:sz w:val="20"/>
          <w:szCs w:val="20"/>
          <w:highlight w:val="yellow"/>
          <w:lang w:val="en-AU"/>
        </w:rPr>
        <w:t>association</w:t>
      </w:r>
      <w:r w:rsidRPr="002F1A2F">
        <w:rPr>
          <w:sz w:val="20"/>
          <w:szCs w:val="20"/>
          <w:highlight w:val="yellow"/>
          <w:lang w:val="en-AU"/>
        </w:rPr>
        <w:t>]</w:t>
      </w:r>
      <w:r>
        <w:rPr>
          <w:sz w:val="20"/>
          <w:szCs w:val="20"/>
          <w:lang w:val="en-AU"/>
        </w:rPr>
        <w:t xml:space="preserve"> is looking for </w:t>
      </w:r>
      <w:r w:rsidR="00E96882">
        <w:rPr>
          <w:sz w:val="20"/>
          <w:szCs w:val="20"/>
          <w:lang w:val="en-AU"/>
        </w:rPr>
        <w:t>a First Aider</w:t>
      </w:r>
      <w:r w:rsidR="00F0431B">
        <w:rPr>
          <w:sz w:val="20"/>
          <w:szCs w:val="20"/>
          <w:lang w:val="en-AU"/>
        </w:rPr>
        <w:t xml:space="preserve"> with </w:t>
      </w:r>
      <w:r w:rsidR="00F0431B" w:rsidRPr="00F0431B">
        <w:rPr>
          <w:sz w:val="20"/>
          <w:szCs w:val="20"/>
          <w:lang w:val="en-AU"/>
        </w:rPr>
        <w:t>Level 2 First Aid qualification</w:t>
      </w:r>
      <w:r w:rsidR="00E96882">
        <w:rPr>
          <w:sz w:val="20"/>
          <w:szCs w:val="20"/>
          <w:lang w:val="en-AU"/>
        </w:rPr>
        <w:t xml:space="preserve"> to </w:t>
      </w:r>
      <w:r w:rsidR="000D6F67">
        <w:rPr>
          <w:sz w:val="20"/>
          <w:szCs w:val="20"/>
          <w:lang w:val="en-AU"/>
        </w:rPr>
        <w:t>lend their assistance on Wednesday nights</w:t>
      </w:r>
      <w:r w:rsidR="00F0431B">
        <w:rPr>
          <w:sz w:val="20"/>
          <w:szCs w:val="20"/>
          <w:lang w:val="en-AU"/>
        </w:rPr>
        <w:t xml:space="preserve">. Please send us a </w:t>
      </w:r>
      <w:r w:rsidR="000D6F67">
        <w:rPr>
          <w:sz w:val="20"/>
          <w:szCs w:val="20"/>
          <w:lang w:val="en-AU"/>
        </w:rPr>
        <w:t>[</w:t>
      </w:r>
      <w:r w:rsidR="00F0431B" w:rsidRPr="000D6F67">
        <w:rPr>
          <w:sz w:val="20"/>
          <w:szCs w:val="20"/>
          <w:highlight w:val="yellow"/>
          <w:lang w:val="en-AU"/>
        </w:rPr>
        <w:t>Facebook message</w:t>
      </w:r>
      <w:r w:rsidR="000D6F67">
        <w:rPr>
          <w:sz w:val="20"/>
          <w:szCs w:val="20"/>
          <w:lang w:val="en-AU"/>
        </w:rPr>
        <w:t>]</w:t>
      </w:r>
      <w:r w:rsidR="00F0431B">
        <w:rPr>
          <w:sz w:val="20"/>
          <w:szCs w:val="20"/>
          <w:lang w:val="en-AU"/>
        </w:rPr>
        <w:t xml:space="preserve"> for more information.</w:t>
      </w:r>
    </w:p>
    <w:p w14:paraId="5C604B43" w14:textId="77777777" w:rsidR="002F1A2F" w:rsidRDefault="002F1A2F" w:rsidP="008B7B18">
      <w:pPr>
        <w:pStyle w:val="Address"/>
        <w:rPr>
          <w:sz w:val="20"/>
          <w:szCs w:val="20"/>
          <w:lang w:val="en-AU"/>
        </w:rPr>
      </w:pPr>
    </w:p>
    <w:p w14:paraId="6E5416B9" w14:textId="342D9FE3" w:rsidR="000D6F67" w:rsidRDefault="002F1A2F" w:rsidP="000D6F67">
      <w:pPr>
        <w:pStyle w:val="Address"/>
        <w:rPr>
          <w:sz w:val="20"/>
          <w:szCs w:val="20"/>
          <w:lang w:val="en-AU"/>
        </w:rPr>
      </w:pPr>
      <w:r w:rsidRPr="000D6F67">
        <w:rPr>
          <w:b/>
          <w:bCs/>
          <w:sz w:val="20"/>
          <w:szCs w:val="20"/>
          <w:lang w:val="en-AU"/>
        </w:rPr>
        <w:t>Example 4.</w:t>
      </w:r>
      <w:r>
        <w:rPr>
          <w:sz w:val="20"/>
          <w:szCs w:val="20"/>
          <w:lang w:val="en-AU"/>
        </w:rPr>
        <w:t xml:space="preserve"> </w:t>
      </w:r>
      <w:r w:rsidR="00F0431B">
        <w:rPr>
          <w:sz w:val="20"/>
          <w:szCs w:val="20"/>
          <w:lang w:val="en-AU"/>
        </w:rPr>
        <w:t>Volunteering is a great way to meet new friend</w:t>
      </w:r>
      <w:r w:rsidR="000D6F67">
        <w:rPr>
          <w:sz w:val="20"/>
          <w:szCs w:val="20"/>
          <w:lang w:val="en-AU"/>
        </w:rPr>
        <w:t xml:space="preserve">s and support your local community. </w:t>
      </w:r>
      <w:r w:rsidR="000D6F67" w:rsidRPr="002F1A2F">
        <w:rPr>
          <w:sz w:val="20"/>
          <w:szCs w:val="20"/>
          <w:highlight w:val="yellow"/>
          <w:lang w:val="en-AU"/>
        </w:rPr>
        <w:t>[</w:t>
      </w:r>
      <w:r w:rsidR="000D6F67">
        <w:rPr>
          <w:sz w:val="20"/>
          <w:szCs w:val="20"/>
          <w:highlight w:val="yellow"/>
          <w:lang w:val="en-AU"/>
        </w:rPr>
        <w:t>C</w:t>
      </w:r>
      <w:r w:rsidR="000D6F67" w:rsidRPr="002F1A2F">
        <w:rPr>
          <w:sz w:val="20"/>
          <w:szCs w:val="20"/>
          <w:highlight w:val="yellow"/>
          <w:lang w:val="en-AU"/>
        </w:rPr>
        <w:t>lub/league/</w:t>
      </w:r>
      <w:r w:rsidR="000D6F67">
        <w:rPr>
          <w:sz w:val="20"/>
          <w:szCs w:val="20"/>
          <w:highlight w:val="yellow"/>
          <w:lang w:val="en-AU"/>
        </w:rPr>
        <w:t>association</w:t>
      </w:r>
      <w:r w:rsidR="000D6F67" w:rsidRPr="002F1A2F">
        <w:rPr>
          <w:sz w:val="20"/>
          <w:szCs w:val="20"/>
          <w:highlight w:val="yellow"/>
          <w:lang w:val="en-AU"/>
        </w:rPr>
        <w:t>]</w:t>
      </w:r>
      <w:r w:rsidR="000D6F67">
        <w:rPr>
          <w:sz w:val="20"/>
          <w:szCs w:val="20"/>
          <w:lang w:val="en-AU"/>
        </w:rPr>
        <w:t xml:space="preserve"> is looking for volunteers to run our canteen on Saturday mornings. </w:t>
      </w:r>
      <w:r w:rsidR="000D6F67" w:rsidRPr="00F0431B">
        <w:rPr>
          <w:sz w:val="20"/>
          <w:szCs w:val="20"/>
          <w:lang w:val="en-AU"/>
        </w:rPr>
        <w:t xml:space="preserve">Please contact </w:t>
      </w:r>
      <w:r w:rsidR="000D6F67" w:rsidRPr="000D6F67">
        <w:rPr>
          <w:sz w:val="20"/>
          <w:szCs w:val="20"/>
          <w:highlight w:val="yellow"/>
          <w:lang w:val="en-AU"/>
        </w:rPr>
        <w:t>[email address]</w:t>
      </w:r>
      <w:r w:rsidR="000D6F67" w:rsidRPr="00F0431B">
        <w:rPr>
          <w:sz w:val="20"/>
          <w:szCs w:val="20"/>
          <w:lang w:val="en-AU"/>
        </w:rPr>
        <w:t xml:space="preserve"> for more information.</w:t>
      </w:r>
    </w:p>
    <w:p w14:paraId="0C31CB83" w14:textId="77777777" w:rsidR="002F1A2F" w:rsidRDefault="002F1A2F" w:rsidP="008B7B18">
      <w:pPr>
        <w:pStyle w:val="Address"/>
        <w:rPr>
          <w:sz w:val="20"/>
          <w:szCs w:val="20"/>
          <w:lang w:val="en-AU"/>
        </w:rPr>
      </w:pPr>
    </w:p>
    <w:p w14:paraId="0CB449BD" w14:textId="2BB4DDC7" w:rsidR="002F1A2F" w:rsidRDefault="002F1A2F" w:rsidP="008B7B18">
      <w:pPr>
        <w:pStyle w:val="Address"/>
        <w:rPr>
          <w:sz w:val="20"/>
          <w:szCs w:val="20"/>
          <w:lang w:val="en-AU"/>
        </w:rPr>
      </w:pPr>
      <w:r w:rsidRPr="000D6F67">
        <w:rPr>
          <w:b/>
          <w:bCs/>
          <w:sz w:val="20"/>
          <w:szCs w:val="20"/>
          <w:lang w:val="en-AU"/>
        </w:rPr>
        <w:t>Example 6.</w:t>
      </w:r>
      <w:r>
        <w:rPr>
          <w:sz w:val="20"/>
          <w:szCs w:val="20"/>
          <w:lang w:val="en-AU"/>
        </w:rPr>
        <w:t xml:space="preserve"> </w:t>
      </w:r>
      <w:r w:rsidR="00F0431B" w:rsidRPr="00F0431B">
        <w:rPr>
          <w:sz w:val="20"/>
          <w:szCs w:val="20"/>
          <w:lang w:val="en-AU"/>
        </w:rPr>
        <w:t xml:space="preserve">We’re looking for experienced umpires to assist our </w:t>
      </w:r>
      <w:r w:rsidR="00F0431B" w:rsidRPr="000D6F67">
        <w:rPr>
          <w:sz w:val="20"/>
          <w:szCs w:val="20"/>
          <w:highlight w:val="yellow"/>
          <w:lang w:val="en-AU"/>
        </w:rPr>
        <w:t>[club/league/association]</w:t>
      </w:r>
      <w:r w:rsidR="00F0431B" w:rsidRPr="00F0431B">
        <w:rPr>
          <w:sz w:val="20"/>
          <w:szCs w:val="20"/>
          <w:lang w:val="en-AU"/>
        </w:rPr>
        <w:t xml:space="preserve"> grow! Please contact </w:t>
      </w:r>
      <w:r w:rsidR="00F0431B" w:rsidRPr="000D6F67">
        <w:rPr>
          <w:sz w:val="20"/>
          <w:szCs w:val="20"/>
          <w:highlight w:val="yellow"/>
          <w:lang w:val="en-AU"/>
        </w:rPr>
        <w:t>[email address]</w:t>
      </w:r>
      <w:r w:rsidR="00F0431B" w:rsidRPr="00F0431B">
        <w:rPr>
          <w:sz w:val="20"/>
          <w:szCs w:val="20"/>
          <w:lang w:val="en-AU"/>
        </w:rPr>
        <w:t xml:space="preserve"> for more information.</w:t>
      </w:r>
    </w:p>
    <w:p w14:paraId="13A65DC7" w14:textId="77777777" w:rsidR="000D6F67" w:rsidRDefault="000D6F67" w:rsidP="002F1A2F">
      <w:pPr>
        <w:rPr>
          <w:b/>
          <w:bCs/>
          <w:sz w:val="20"/>
          <w:szCs w:val="20"/>
          <w:lang w:val="en-AU"/>
        </w:rPr>
      </w:pPr>
    </w:p>
    <w:p w14:paraId="3D070D10" w14:textId="2012FDFC" w:rsidR="002F1A2F" w:rsidRPr="00E96882" w:rsidRDefault="002F1A2F" w:rsidP="002F1A2F">
      <w:pPr>
        <w:rPr>
          <w:b/>
          <w:bCs/>
          <w:sz w:val="20"/>
          <w:szCs w:val="20"/>
          <w:lang w:val="en-AU"/>
        </w:rPr>
      </w:pPr>
      <w:r w:rsidRPr="00E96882">
        <w:rPr>
          <w:b/>
          <w:bCs/>
          <w:sz w:val="20"/>
          <w:szCs w:val="20"/>
          <w:lang w:val="en-AU"/>
        </w:rPr>
        <w:t>Tips for writing copy:</w:t>
      </w:r>
    </w:p>
    <w:p w14:paraId="025D50AD" w14:textId="55425EA0" w:rsidR="002F1A2F" w:rsidRDefault="002F1A2F" w:rsidP="002F1A2F">
      <w:pPr>
        <w:rPr>
          <w:sz w:val="20"/>
          <w:szCs w:val="20"/>
          <w:lang w:val="en-AU"/>
        </w:rPr>
      </w:pPr>
    </w:p>
    <w:p w14:paraId="2FF434F1" w14:textId="2DC7436B" w:rsidR="00ED11DF" w:rsidRDefault="002F1A2F" w:rsidP="00E96882">
      <w:pPr>
        <w:pStyle w:val="ListParagraph"/>
        <w:numPr>
          <w:ilvl w:val="0"/>
          <w:numId w:val="3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Include a “call to action” </w:t>
      </w:r>
      <w:r w:rsidR="00ED11DF">
        <w:rPr>
          <w:sz w:val="20"/>
          <w:szCs w:val="20"/>
          <w:lang w:val="en-AU"/>
        </w:rPr>
        <w:t>to direct people where to go if they’re interested in learning more. For example:</w:t>
      </w:r>
    </w:p>
    <w:p w14:paraId="7A457557" w14:textId="77777777" w:rsidR="00ED11DF" w:rsidRDefault="00ED11DF" w:rsidP="00ED11DF">
      <w:pPr>
        <w:pStyle w:val="ListParagraph"/>
        <w:numPr>
          <w:ilvl w:val="1"/>
          <w:numId w:val="2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“Please contact </w:t>
      </w:r>
      <w:r w:rsidRPr="00ED11DF">
        <w:rPr>
          <w:sz w:val="20"/>
          <w:szCs w:val="20"/>
          <w:highlight w:val="yellow"/>
          <w:lang w:val="en-AU"/>
        </w:rPr>
        <w:t>[email address]</w:t>
      </w:r>
      <w:r>
        <w:rPr>
          <w:sz w:val="20"/>
          <w:szCs w:val="20"/>
          <w:lang w:val="en-AU"/>
        </w:rPr>
        <w:t xml:space="preserve"> for more information” or,</w:t>
      </w:r>
    </w:p>
    <w:p w14:paraId="4E4670F6" w14:textId="2CECF4DC" w:rsidR="00ED11DF" w:rsidRDefault="00ED11DF" w:rsidP="00ED11DF">
      <w:pPr>
        <w:pStyle w:val="ListParagraph"/>
        <w:numPr>
          <w:ilvl w:val="1"/>
          <w:numId w:val="2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“Please send us a </w:t>
      </w:r>
      <w:r w:rsidRPr="00ED11DF">
        <w:rPr>
          <w:sz w:val="20"/>
          <w:szCs w:val="20"/>
          <w:highlight w:val="yellow"/>
          <w:lang w:val="en-AU"/>
        </w:rPr>
        <w:t>[Facebook]</w:t>
      </w:r>
      <w:r>
        <w:rPr>
          <w:sz w:val="20"/>
          <w:szCs w:val="20"/>
          <w:lang w:val="en-AU"/>
        </w:rPr>
        <w:t xml:space="preserve"> message for more information” or,</w:t>
      </w:r>
    </w:p>
    <w:p w14:paraId="10B36C99" w14:textId="2B3F5DCA" w:rsidR="00E96882" w:rsidRDefault="00ED11DF" w:rsidP="00E96882">
      <w:pPr>
        <w:pStyle w:val="ListParagraph"/>
        <w:numPr>
          <w:ilvl w:val="1"/>
          <w:numId w:val="2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“Please call </w:t>
      </w:r>
      <w:r w:rsidRPr="00ED11DF">
        <w:rPr>
          <w:sz w:val="20"/>
          <w:szCs w:val="20"/>
          <w:highlight w:val="yellow"/>
          <w:lang w:val="en-AU"/>
        </w:rPr>
        <w:t>[phone number]</w:t>
      </w:r>
      <w:r>
        <w:rPr>
          <w:sz w:val="20"/>
          <w:szCs w:val="20"/>
          <w:lang w:val="en-AU"/>
        </w:rPr>
        <w:t xml:space="preserve"> for more </w:t>
      </w:r>
      <w:proofErr w:type="gramStart"/>
      <w:r>
        <w:rPr>
          <w:sz w:val="20"/>
          <w:szCs w:val="20"/>
          <w:lang w:val="en-AU"/>
        </w:rPr>
        <w:t>information”</w:t>
      </w:r>
      <w:proofErr w:type="gramEnd"/>
    </w:p>
    <w:p w14:paraId="0E0CA6C0" w14:textId="26AFEC1A" w:rsidR="002F1A2F" w:rsidRDefault="00E96882" w:rsidP="00E96882">
      <w:pPr>
        <w:pStyle w:val="ListParagraph"/>
        <w:numPr>
          <w:ilvl w:val="0"/>
          <w:numId w:val="2"/>
        </w:num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Try and keep information brief to avoid text cutting off, and to capture the attention of your </w:t>
      </w:r>
      <w:proofErr w:type="gramStart"/>
      <w:r>
        <w:rPr>
          <w:sz w:val="20"/>
          <w:szCs w:val="20"/>
          <w:lang w:val="en-AU"/>
        </w:rPr>
        <w:t>audience</w:t>
      </w:r>
      <w:proofErr w:type="gramEnd"/>
    </w:p>
    <w:p w14:paraId="7AEB5E15" w14:textId="77777777" w:rsidR="00E96882" w:rsidRDefault="00E96882" w:rsidP="00E96882">
      <w:pPr>
        <w:rPr>
          <w:sz w:val="20"/>
          <w:szCs w:val="20"/>
          <w:lang w:val="en-AU"/>
        </w:rPr>
      </w:pPr>
    </w:p>
    <w:p w14:paraId="49F43A06" w14:textId="23494E2E" w:rsidR="00E96882" w:rsidRPr="00E96882" w:rsidRDefault="00E96882" w:rsidP="00E96882">
      <w:pPr>
        <w:rPr>
          <w:b/>
          <w:bCs/>
          <w:sz w:val="20"/>
          <w:szCs w:val="20"/>
          <w:lang w:val="en-AU"/>
        </w:rPr>
      </w:pPr>
      <w:r w:rsidRPr="00E96882">
        <w:rPr>
          <w:b/>
          <w:bCs/>
          <w:sz w:val="20"/>
          <w:szCs w:val="20"/>
          <w:lang w:val="en-AU"/>
        </w:rPr>
        <w:t xml:space="preserve">Additional information: </w:t>
      </w:r>
    </w:p>
    <w:p w14:paraId="5BC0B2F1" w14:textId="6ABC66A5" w:rsidR="00E96882" w:rsidRDefault="00E96882" w:rsidP="00E96882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For further advice on advertising individual roles, please see the position description templates hosted on the Netball Victoria website </w:t>
      </w:r>
      <w:hyperlink r:id="rId10" w:history="1">
        <w:r w:rsidRPr="00E96882">
          <w:rPr>
            <w:rStyle w:val="Hyperlink"/>
            <w:sz w:val="20"/>
            <w:szCs w:val="20"/>
            <w:lang w:val="en-AU"/>
          </w:rPr>
          <w:t>(click here).</w:t>
        </w:r>
      </w:hyperlink>
      <w:r>
        <w:rPr>
          <w:sz w:val="20"/>
          <w:szCs w:val="20"/>
          <w:lang w:val="en-AU"/>
        </w:rPr>
        <w:t xml:space="preserve"> </w:t>
      </w:r>
    </w:p>
    <w:p w14:paraId="5C032DF9" w14:textId="77777777" w:rsidR="00E96882" w:rsidRDefault="00E96882" w:rsidP="00E96882">
      <w:pPr>
        <w:rPr>
          <w:sz w:val="20"/>
          <w:szCs w:val="20"/>
          <w:lang w:val="en-AU"/>
        </w:rPr>
      </w:pPr>
    </w:p>
    <w:p w14:paraId="1AE84DE4" w14:textId="1BD4A6EA" w:rsidR="00E96882" w:rsidRPr="00E96882" w:rsidRDefault="00E96882" w:rsidP="00E96882">
      <w:pPr>
        <w:rPr>
          <w:sz w:val="20"/>
          <w:szCs w:val="20"/>
          <w:lang w:val="en-AU"/>
        </w:rPr>
      </w:pPr>
    </w:p>
    <w:sectPr w:rsidR="00E96882" w:rsidRPr="00E96882" w:rsidSect="008B7B18">
      <w:footerReference w:type="default" r:id="rId11"/>
      <w:headerReference w:type="first" r:id="rId12"/>
      <w:footerReference w:type="first" r:id="rId13"/>
      <w:pgSz w:w="11900" w:h="16840"/>
      <w:pgMar w:top="2412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411B" w14:textId="77777777" w:rsidR="0023038C" w:rsidRDefault="0023038C" w:rsidP="007921D9">
      <w:r>
        <w:separator/>
      </w:r>
    </w:p>
  </w:endnote>
  <w:endnote w:type="continuationSeparator" w:id="0">
    <w:p w14:paraId="6A90B4F8" w14:textId="77777777" w:rsidR="0023038C" w:rsidRDefault="0023038C" w:rsidP="0079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6819" w14:textId="77777777" w:rsidR="007921D9" w:rsidRDefault="00CD5C89" w:rsidP="007921D9">
    <w:pPr>
      <w:pStyle w:val="Footer"/>
      <w:tabs>
        <w:tab w:val="clear" w:pos="4513"/>
        <w:tab w:val="clear" w:pos="9026"/>
        <w:tab w:val="left" w:pos="337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8C52A" wp14:editId="0F309FD9">
          <wp:simplePos x="0" y="0"/>
          <wp:positionH relativeFrom="column">
            <wp:posOffset>-720725</wp:posOffset>
          </wp:positionH>
          <wp:positionV relativeFrom="paragraph">
            <wp:posOffset>-139065</wp:posOffset>
          </wp:positionV>
          <wp:extent cx="7560000" cy="7632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Word Letterhead Template_F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1D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67EB" w14:textId="77777777" w:rsidR="008B7B18" w:rsidRDefault="008B7B18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7645DE" wp14:editId="17632B85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7560000" cy="7632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Word Letterhead Template_F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5217" w14:textId="77777777" w:rsidR="0023038C" w:rsidRDefault="0023038C" w:rsidP="007921D9">
      <w:r>
        <w:separator/>
      </w:r>
    </w:p>
  </w:footnote>
  <w:footnote w:type="continuationSeparator" w:id="0">
    <w:p w14:paraId="76FC1E21" w14:textId="77777777" w:rsidR="0023038C" w:rsidRDefault="0023038C" w:rsidP="0079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A7E" w14:textId="77777777" w:rsidR="008B7B18" w:rsidRDefault="008B7B1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70F52A" wp14:editId="39C231B3">
          <wp:simplePos x="0" y="0"/>
          <wp:positionH relativeFrom="page">
            <wp:posOffset>-5286</wp:posOffset>
          </wp:positionH>
          <wp:positionV relativeFrom="paragraph">
            <wp:posOffset>-568538</wp:posOffset>
          </wp:positionV>
          <wp:extent cx="7560000" cy="1868661"/>
          <wp:effectExtent l="0" t="0" r="317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6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48C9"/>
    <w:multiLevelType w:val="hybridMultilevel"/>
    <w:tmpl w:val="24D0AFEE"/>
    <w:lvl w:ilvl="0" w:tplc="0C09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" w15:restartNumberingAfterBreak="0">
    <w:nsid w:val="59F01DB8"/>
    <w:multiLevelType w:val="hybridMultilevel"/>
    <w:tmpl w:val="7DD4B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3FE"/>
    <w:multiLevelType w:val="hybridMultilevel"/>
    <w:tmpl w:val="945E8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80896">
    <w:abstractNumId w:val="0"/>
  </w:num>
  <w:num w:numId="2" w16cid:durableId="1447966393">
    <w:abstractNumId w:val="1"/>
  </w:num>
  <w:num w:numId="3" w16cid:durableId="117022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36"/>
    <w:rsid w:val="00054538"/>
    <w:rsid w:val="000D6F67"/>
    <w:rsid w:val="000E1746"/>
    <w:rsid w:val="00162035"/>
    <w:rsid w:val="001E5E0A"/>
    <w:rsid w:val="0023038C"/>
    <w:rsid w:val="00235655"/>
    <w:rsid w:val="0025146D"/>
    <w:rsid w:val="00255C8C"/>
    <w:rsid w:val="00256023"/>
    <w:rsid w:val="002F1A2F"/>
    <w:rsid w:val="00344A9A"/>
    <w:rsid w:val="003B5F26"/>
    <w:rsid w:val="004F5404"/>
    <w:rsid w:val="0052391C"/>
    <w:rsid w:val="005C091A"/>
    <w:rsid w:val="005E6945"/>
    <w:rsid w:val="00673340"/>
    <w:rsid w:val="00675A40"/>
    <w:rsid w:val="006A144B"/>
    <w:rsid w:val="007921D9"/>
    <w:rsid w:val="007A71E4"/>
    <w:rsid w:val="007C4B36"/>
    <w:rsid w:val="00816480"/>
    <w:rsid w:val="00884512"/>
    <w:rsid w:val="008B7B18"/>
    <w:rsid w:val="00921E69"/>
    <w:rsid w:val="00944791"/>
    <w:rsid w:val="009B1D14"/>
    <w:rsid w:val="00A10284"/>
    <w:rsid w:val="00A86A2D"/>
    <w:rsid w:val="00AA6B87"/>
    <w:rsid w:val="00AB7436"/>
    <w:rsid w:val="00B64995"/>
    <w:rsid w:val="00B9386B"/>
    <w:rsid w:val="00C364F0"/>
    <w:rsid w:val="00C43C2D"/>
    <w:rsid w:val="00C67DDB"/>
    <w:rsid w:val="00CD5C89"/>
    <w:rsid w:val="00D12CF8"/>
    <w:rsid w:val="00D16EA5"/>
    <w:rsid w:val="00DC7719"/>
    <w:rsid w:val="00E96882"/>
    <w:rsid w:val="00ED11DF"/>
    <w:rsid w:val="00F0431B"/>
    <w:rsid w:val="00F635EC"/>
    <w:rsid w:val="00F73FB1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32CF"/>
  <w14:defaultImageDpi w14:val="32767"/>
  <w15:chartTrackingRefBased/>
  <w15:docId w15:val="{31FB15BB-7F5C-4D0A-A9DF-718AF37A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1D9"/>
  </w:style>
  <w:style w:type="paragraph" w:styleId="Footer">
    <w:name w:val="footer"/>
    <w:basedOn w:val="Normal"/>
    <w:link w:val="FooterChar"/>
    <w:uiPriority w:val="99"/>
    <w:unhideWhenUsed/>
    <w:rsid w:val="00792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1D9"/>
  </w:style>
  <w:style w:type="paragraph" w:customStyle="1" w:styleId="Address">
    <w:name w:val="Address"/>
    <w:basedOn w:val="Normal"/>
    <w:qFormat/>
    <w:rsid w:val="007921D9"/>
    <w:pPr>
      <w:tabs>
        <w:tab w:val="center" w:pos="4513"/>
        <w:tab w:val="right" w:pos="9026"/>
      </w:tabs>
    </w:pPr>
    <w:rPr>
      <w:rFonts w:ascii="Arial" w:hAnsi="Arial" w:cs="Arial"/>
      <w:sz w:val="21"/>
      <w:lang w:val="en-US"/>
    </w:rPr>
  </w:style>
  <w:style w:type="paragraph" w:styleId="ListParagraph">
    <w:name w:val="List Paragraph"/>
    <w:basedOn w:val="Normal"/>
    <w:uiPriority w:val="34"/>
    <w:qFormat/>
    <w:rsid w:val="002F1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6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ic.netball.com.au/templates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V">
      <a:dk1>
        <a:srgbClr val="002B5C"/>
      </a:dk1>
      <a:lt1>
        <a:srgbClr val="FFFFFF"/>
      </a:lt1>
      <a:dk2>
        <a:srgbClr val="00376A"/>
      </a:dk2>
      <a:lt2>
        <a:srgbClr val="00A88F"/>
      </a:lt2>
      <a:accent1>
        <a:srgbClr val="003799"/>
      </a:accent1>
      <a:accent2>
        <a:srgbClr val="818A8F"/>
      </a:accent2>
      <a:accent3>
        <a:srgbClr val="C0C0C0"/>
      </a:accent3>
      <a:accent4>
        <a:srgbClr val="E0E0E0"/>
      </a:accent4>
      <a:accent5>
        <a:srgbClr val="EBEBEB"/>
      </a:accent5>
      <a:accent6>
        <a:srgbClr val="E50E6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bb1311-ac0a-4f47-b2f0-8a2173cc6a8e">
      <Terms xmlns="http://schemas.microsoft.com/office/infopath/2007/PartnerControls"/>
    </lcf76f155ced4ddcb4097134ff3c332f>
    <TaxCatchAll xmlns="30e3e05b-f3e2-4cb3-80c3-c2ca26a6c1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EEE9BD27BB74C8B40F0816ECC1969" ma:contentTypeVersion="15" ma:contentTypeDescription="Create a new document." ma:contentTypeScope="" ma:versionID="22cce2f3a27abbabf7601df8fb4c7fac">
  <xsd:schema xmlns:xsd="http://www.w3.org/2001/XMLSchema" xmlns:xs="http://www.w3.org/2001/XMLSchema" xmlns:p="http://schemas.microsoft.com/office/2006/metadata/properties" xmlns:ns2="1ebb1311-ac0a-4f47-b2f0-8a2173cc6a8e" xmlns:ns3="30e3e05b-f3e2-4cb3-80c3-c2ca26a6c18a" targetNamespace="http://schemas.microsoft.com/office/2006/metadata/properties" ma:root="true" ma:fieldsID="2403e2f08895021e529ef61ce4ef7d03" ns2:_="" ns3:_="">
    <xsd:import namespace="1ebb1311-ac0a-4f47-b2f0-8a2173cc6a8e"/>
    <xsd:import namespace="30e3e05b-f3e2-4cb3-80c3-c2ca26a6c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1311-ac0a-4f47-b2f0-8a2173cc6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42cbd2-7766-434b-b924-189cbb629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3e05b-f3e2-4cb3-80c3-c2ca26a6c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168abf-4b19-4c80-8395-8331fd6b0bc2}" ma:internalName="TaxCatchAll" ma:showField="CatchAllData" ma:web="30e3e05b-f3e2-4cb3-80c3-c2ca26a6c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9400D-1A17-4CB3-B79C-C644C5857414}">
  <ds:schemaRefs>
    <ds:schemaRef ds:uri="http://schemas.microsoft.com/office/2006/metadata/properties"/>
    <ds:schemaRef ds:uri="http://schemas.microsoft.com/office/infopath/2007/PartnerControls"/>
    <ds:schemaRef ds:uri="1ebb1311-ac0a-4f47-b2f0-8a2173cc6a8e"/>
    <ds:schemaRef ds:uri="30e3e05b-f3e2-4cb3-80c3-c2ca26a6c18a"/>
  </ds:schemaRefs>
</ds:datastoreItem>
</file>

<file path=customXml/itemProps2.xml><?xml version="1.0" encoding="utf-8"?>
<ds:datastoreItem xmlns:ds="http://schemas.openxmlformats.org/officeDocument/2006/customXml" ds:itemID="{7F69B183-1F8F-4ED4-A656-8058E02B1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5DFC1-301D-441C-9782-5B7E128A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b1311-ac0a-4f47-b2f0-8a2173cc6a8e"/>
    <ds:schemaRef ds:uri="30e3e05b-f3e2-4cb3-80c3-c2ca26a6c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Assets Instructions.docx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Hester</dc:creator>
  <cp:keywords/>
  <dc:description/>
  <cp:lastModifiedBy>Claudia Amoddio</cp:lastModifiedBy>
  <cp:revision>2</cp:revision>
  <dcterms:created xsi:type="dcterms:W3CDTF">2023-05-09T05:59:00Z</dcterms:created>
  <dcterms:modified xsi:type="dcterms:W3CDTF">2023-05-09T05:59:00Z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0x0101003A5EEE9BD27BB74C8B40F0816ECC1969</vt:lpwstr>
  </property>
</Properties>
</file>